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627B" w14:textId="77777777" w:rsidR="00024A7C" w:rsidRDefault="00024A7C">
      <w:pPr>
        <w:rPr>
          <w:rtl/>
        </w:rPr>
      </w:pPr>
    </w:p>
    <w:p w14:paraId="6854B5CA" w14:textId="77777777" w:rsidR="00291FAE" w:rsidRDefault="005173C1" w:rsidP="005173C1">
      <w:pPr>
        <w:bidi w:val="0"/>
        <w:ind w:left="2268" w:right="-720"/>
        <w:outlineLvl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Website</w:t>
      </w:r>
      <w:r w:rsidR="00792A0A">
        <w:rPr>
          <w:b/>
          <w:bCs/>
          <w:sz w:val="28"/>
          <w:szCs w:val="28"/>
        </w:rPr>
        <w:t xml:space="preserve">/DBA </w:t>
      </w:r>
      <w:r w:rsidR="004F4BFB">
        <w:rPr>
          <w:b/>
          <w:bCs/>
          <w:sz w:val="28"/>
          <w:szCs w:val="28"/>
        </w:rPr>
        <w:t>Support Services Acquisition Form</w:t>
      </w:r>
    </w:p>
    <w:p w14:paraId="14CEED90" w14:textId="77777777" w:rsidR="00291FAE" w:rsidRDefault="00E81E3B" w:rsidP="00C608BC">
      <w:pPr>
        <w:bidi w:val="0"/>
        <w:ind w:left="709" w:right="-720"/>
        <w:outlineLvl w:val="0"/>
        <w:rPr>
          <w:sz w:val="20"/>
          <w:szCs w:val="20"/>
          <w:rtl/>
        </w:rPr>
      </w:pPr>
      <w:r>
        <w:rPr>
          <w:sz w:val="20"/>
          <w:szCs w:val="20"/>
        </w:rPr>
        <w:t xml:space="preserve">Computing </w:t>
      </w:r>
      <w:r w:rsidR="00C608BC">
        <w:rPr>
          <w:sz w:val="20"/>
          <w:szCs w:val="20"/>
        </w:rPr>
        <w:t>B</w:t>
      </w:r>
      <w:r>
        <w:rPr>
          <w:sz w:val="20"/>
          <w:szCs w:val="20"/>
        </w:rPr>
        <w:t xml:space="preserve">ranch </w:t>
      </w:r>
      <w:r w:rsidR="00C608BC">
        <w:rPr>
          <w:sz w:val="20"/>
          <w:szCs w:val="20"/>
        </w:rPr>
        <w:t>F</w:t>
      </w:r>
      <w:r>
        <w:rPr>
          <w:sz w:val="20"/>
          <w:szCs w:val="20"/>
        </w:rPr>
        <w:t xml:space="preserve">ield </w:t>
      </w:r>
      <w:r w:rsidR="00C608BC">
        <w:rPr>
          <w:sz w:val="20"/>
          <w:szCs w:val="20"/>
        </w:rPr>
        <w:t>S</w:t>
      </w:r>
      <w:r>
        <w:rPr>
          <w:sz w:val="20"/>
          <w:szCs w:val="20"/>
        </w:rPr>
        <w:t>upervisor</w:t>
      </w:r>
      <w:r w:rsidR="000F32B8">
        <w:rPr>
          <w:sz w:val="20"/>
          <w:szCs w:val="20"/>
        </w:rPr>
        <w:t xml:space="preserve"> – Yochai Ilan</w:t>
      </w:r>
      <w:r w:rsidR="00686907">
        <w:rPr>
          <w:sz w:val="20"/>
          <w:szCs w:val="20"/>
        </w:rPr>
        <w:t xml:space="preserve">, </w:t>
      </w:r>
      <w:r w:rsidR="00A81EB2">
        <w:rPr>
          <w:sz w:val="20"/>
          <w:szCs w:val="20"/>
        </w:rPr>
        <w:t xml:space="preserve">Tel: </w:t>
      </w:r>
      <w:r w:rsidR="00EA3DE5">
        <w:rPr>
          <w:sz w:val="20"/>
          <w:szCs w:val="20"/>
        </w:rPr>
        <w:t>66</w:t>
      </w:r>
      <w:r w:rsidR="008B7D99">
        <w:rPr>
          <w:sz w:val="20"/>
          <w:szCs w:val="20"/>
        </w:rPr>
        <w:t>408</w:t>
      </w:r>
      <w:r w:rsidR="006C6CC7">
        <w:rPr>
          <w:sz w:val="20"/>
          <w:szCs w:val="20"/>
        </w:rPr>
        <w:t xml:space="preserve">888, Fax: </w:t>
      </w:r>
      <w:r w:rsidR="009B1B68">
        <w:rPr>
          <w:sz w:val="20"/>
          <w:szCs w:val="20"/>
        </w:rPr>
        <w:t>15</w:t>
      </w:r>
      <w:r w:rsidR="00266D29">
        <w:rPr>
          <w:sz w:val="20"/>
          <w:szCs w:val="20"/>
        </w:rPr>
        <w:t>33</w:t>
      </w:r>
      <w:r w:rsidR="00DA5BB2">
        <w:rPr>
          <w:sz w:val="20"/>
          <w:szCs w:val="20"/>
        </w:rPr>
        <w:t>642</w:t>
      </w:r>
      <w:r w:rsidR="003A0FD3">
        <w:rPr>
          <w:sz w:val="20"/>
          <w:szCs w:val="20"/>
        </w:rPr>
        <w:t>3318</w:t>
      </w:r>
      <w:r w:rsidR="00E5425F">
        <w:rPr>
          <w:sz w:val="20"/>
          <w:szCs w:val="20"/>
        </w:rPr>
        <w:t>, Email:</w:t>
      </w:r>
      <w:r w:rsidR="00B17137">
        <w:rPr>
          <w:rFonts w:hint="cs"/>
          <w:sz w:val="20"/>
          <w:szCs w:val="20"/>
          <w:rtl/>
        </w:rPr>
        <w:t xml:space="preserve"> </w:t>
      </w:r>
      <w:hyperlink r:id="rId6" w:history="1">
        <w:r w:rsidR="00BB4438" w:rsidRPr="0062330B">
          <w:rPr>
            <w:rStyle w:val="Hyperlink"/>
            <w:sz w:val="20"/>
            <w:szCs w:val="20"/>
          </w:rPr>
          <w:t>helpdesk@tau.ac.il</w:t>
        </w:r>
      </w:hyperlink>
      <w:r w:rsidR="00BB4438">
        <w:rPr>
          <w:sz w:val="20"/>
          <w:szCs w:val="20"/>
        </w:rPr>
        <w:t xml:space="preserve"> </w:t>
      </w:r>
    </w:p>
    <w:p w14:paraId="617C655B" w14:textId="77777777" w:rsidR="00291FAE" w:rsidRDefault="00291FAE" w:rsidP="00291FAE">
      <w:pPr>
        <w:ind w:left="-688"/>
        <w:jc w:val="right"/>
        <w:outlineLvl w:val="0"/>
        <w:rPr>
          <w:sz w:val="20"/>
          <w:szCs w:val="20"/>
          <w:rtl/>
        </w:rPr>
      </w:pPr>
    </w:p>
    <w:p w14:paraId="7C494F2A" w14:textId="77777777" w:rsidR="00291FAE" w:rsidRDefault="00291FAE" w:rsidP="00291FAE">
      <w:pPr>
        <w:ind w:left="-688"/>
        <w:jc w:val="right"/>
        <w:outlineLvl w:val="0"/>
        <w:rPr>
          <w:sz w:val="20"/>
          <w:szCs w:val="20"/>
          <w:rtl/>
        </w:rPr>
      </w:pPr>
    </w:p>
    <w:p w14:paraId="236EE8CF" w14:textId="780B0A3D" w:rsidR="00291FAE" w:rsidRDefault="00E5425F" w:rsidP="00E5425F">
      <w:pPr>
        <w:bidi w:val="0"/>
        <w:ind w:left="-688" w:right="-239"/>
        <w:jc w:val="right"/>
        <w:outlineLvl w:val="0"/>
        <w:rPr>
          <w:u w:val="single"/>
        </w:rPr>
      </w:pPr>
      <w:r>
        <w:t>Date:</w:t>
      </w:r>
      <w:r w:rsidR="00291FAE">
        <w:rPr>
          <w:u w:val="single"/>
          <w:rtl/>
        </w:rPr>
        <w:tab/>
      </w:r>
      <w:r w:rsidR="00291FAE">
        <w:rPr>
          <w:u w:val="single"/>
          <w:rtl/>
        </w:rPr>
        <w:tab/>
      </w:r>
    </w:p>
    <w:p w14:paraId="70E60C10" w14:textId="77777777" w:rsidR="00291FAE" w:rsidRPr="00363E14" w:rsidRDefault="00291FAE" w:rsidP="00291FAE">
      <w:pPr>
        <w:ind w:left="-688" w:right="-720"/>
        <w:jc w:val="right"/>
        <w:outlineLvl w:val="0"/>
        <w:rPr>
          <w:sz w:val="20"/>
          <w:szCs w:val="20"/>
          <w:rtl/>
        </w:rPr>
      </w:pPr>
    </w:p>
    <w:p w14:paraId="4469AADD" w14:textId="77777777" w:rsidR="00291FAE" w:rsidRPr="00363E14" w:rsidRDefault="00291FAE" w:rsidP="00291FAE">
      <w:pPr>
        <w:ind w:left="-688" w:right="-720"/>
        <w:jc w:val="center"/>
        <w:rPr>
          <w:sz w:val="20"/>
          <w:szCs w:val="20"/>
          <w:rtl/>
        </w:rPr>
      </w:pPr>
    </w:p>
    <w:tbl>
      <w:tblPr>
        <w:tblW w:w="10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ook w:val="01E0" w:firstRow="1" w:lastRow="1" w:firstColumn="1" w:lastColumn="1" w:noHBand="0" w:noVBand="0"/>
      </w:tblPr>
      <w:tblGrid>
        <w:gridCol w:w="4173"/>
        <w:gridCol w:w="3780"/>
        <w:gridCol w:w="2970"/>
      </w:tblGrid>
      <w:tr w:rsidR="00291FAE" w14:paraId="30AFFB5A" w14:textId="77777777" w:rsidTr="00E5425F"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14:paraId="24CCAD3D" w14:textId="77777777" w:rsidR="00291FAE" w:rsidRPr="0082735D" w:rsidRDefault="00E5425F" w:rsidP="00B3002F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Website/DBA name*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B1EC58A" w14:textId="77777777" w:rsidR="00291FAE" w:rsidRPr="009B18DA" w:rsidRDefault="00291FAE" w:rsidP="00B3002F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0"/>
                <w:szCs w:val="20"/>
              </w:rPr>
              <w:t>Domain Name</w:t>
            </w:r>
            <w:r w:rsidRPr="009B18DA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468D2ACE" w14:textId="77777777" w:rsidR="00291FAE" w:rsidRPr="009B18DA" w:rsidRDefault="00E5425F" w:rsidP="00B3002F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Department*</w:t>
            </w:r>
          </w:p>
        </w:tc>
      </w:tr>
      <w:tr w:rsidR="00291FAE" w14:paraId="4DA32342" w14:textId="77777777" w:rsidTr="00E5425F">
        <w:tc>
          <w:tcPr>
            <w:tcW w:w="4173" w:type="dxa"/>
            <w:shd w:val="clear" w:color="auto" w:fill="auto"/>
          </w:tcPr>
          <w:p w14:paraId="6A4A6F5A" w14:textId="77777777" w:rsidR="00291FAE" w:rsidRPr="0082735D" w:rsidRDefault="00291FAE" w:rsidP="00B3002F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3780" w:type="dxa"/>
            <w:shd w:val="clear" w:color="auto" w:fill="auto"/>
          </w:tcPr>
          <w:p w14:paraId="449ED0B9" w14:textId="77777777" w:rsidR="00291FAE" w:rsidRPr="006F7B46" w:rsidRDefault="00291FAE" w:rsidP="00B3002F">
            <w:pPr>
              <w:spacing w:line="480" w:lineRule="auto"/>
              <w:jc w:val="both"/>
            </w:pPr>
          </w:p>
        </w:tc>
        <w:tc>
          <w:tcPr>
            <w:tcW w:w="2970" w:type="dxa"/>
            <w:shd w:val="clear" w:color="auto" w:fill="auto"/>
          </w:tcPr>
          <w:p w14:paraId="1BBA1ACE" w14:textId="77777777" w:rsidR="00291FAE" w:rsidRPr="005E01E6" w:rsidRDefault="00291FAE" w:rsidP="00B3002F">
            <w:pPr>
              <w:spacing w:line="480" w:lineRule="auto"/>
              <w:jc w:val="both"/>
              <w:rPr>
                <w:rtl/>
              </w:rPr>
            </w:pPr>
          </w:p>
        </w:tc>
      </w:tr>
    </w:tbl>
    <w:p w14:paraId="068C6D54" w14:textId="77777777" w:rsidR="00291FAE" w:rsidRPr="00C21624" w:rsidRDefault="00291FAE" w:rsidP="00291FAE">
      <w:pPr>
        <w:ind w:left="-688" w:right="-720"/>
        <w:jc w:val="center"/>
        <w:rPr>
          <w:sz w:val="16"/>
          <w:szCs w:val="16"/>
          <w:rtl/>
        </w:rPr>
      </w:pPr>
    </w:p>
    <w:tbl>
      <w:tblPr>
        <w:tblW w:w="10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2096"/>
        <w:gridCol w:w="1706"/>
        <w:gridCol w:w="2981"/>
      </w:tblGrid>
      <w:tr w:rsidR="00291FAE" w14:paraId="16F11129" w14:textId="77777777" w:rsidTr="00526F03">
        <w:tc>
          <w:tcPr>
            <w:tcW w:w="1980" w:type="dxa"/>
          </w:tcPr>
          <w:p w14:paraId="544AD487" w14:textId="77777777" w:rsidR="00291FAE" w:rsidRPr="003F342E" w:rsidRDefault="00291FAE" w:rsidP="00B3002F">
            <w:pPr>
              <w:ind w:right="-720"/>
              <w:rPr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14:paraId="55C834E7" w14:textId="77777777" w:rsidR="00291FAE" w:rsidRPr="009B18DA" w:rsidRDefault="00526F03" w:rsidP="00526F03">
            <w:pPr>
              <w:bidi w:val="0"/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>Name*</w:t>
            </w:r>
          </w:p>
        </w:tc>
        <w:tc>
          <w:tcPr>
            <w:tcW w:w="2096" w:type="dxa"/>
            <w:shd w:val="clear" w:color="auto" w:fill="auto"/>
          </w:tcPr>
          <w:p w14:paraId="7CA27767" w14:textId="77777777" w:rsidR="00291FAE" w:rsidRPr="009B18DA" w:rsidRDefault="00526F03" w:rsidP="00526F03">
            <w:pPr>
              <w:bidi w:val="0"/>
              <w:ind w:right="-720"/>
              <w:rPr>
                <w:b/>
                <w:bCs/>
                <w:rtl/>
              </w:rPr>
            </w:pPr>
            <w:r>
              <w:rPr>
                <w:b/>
                <w:bCs/>
              </w:rPr>
              <w:t>ID*</w:t>
            </w:r>
          </w:p>
        </w:tc>
        <w:tc>
          <w:tcPr>
            <w:tcW w:w="1706" w:type="dxa"/>
            <w:shd w:val="clear" w:color="auto" w:fill="auto"/>
          </w:tcPr>
          <w:p w14:paraId="7FCBA36C" w14:textId="77777777" w:rsidR="00291FAE" w:rsidRPr="009B18DA" w:rsidRDefault="00526F03" w:rsidP="00526F03">
            <w:pPr>
              <w:bidi w:val="0"/>
              <w:ind w:right="-720"/>
              <w:rPr>
                <w:b/>
                <w:bCs/>
                <w:rtl/>
              </w:rPr>
            </w:pPr>
            <w:r>
              <w:rPr>
                <w:b/>
                <w:bCs/>
              </w:rPr>
              <w:t>Phone*</w:t>
            </w:r>
          </w:p>
        </w:tc>
        <w:tc>
          <w:tcPr>
            <w:tcW w:w="2981" w:type="dxa"/>
            <w:shd w:val="clear" w:color="auto" w:fill="auto"/>
          </w:tcPr>
          <w:p w14:paraId="424973ED" w14:textId="77777777" w:rsidR="00291FAE" w:rsidRPr="009B18DA" w:rsidRDefault="00E5425F" w:rsidP="00E5425F">
            <w:pPr>
              <w:bidi w:val="0"/>
              <w:ind w:right="-720"/>
              <w:rPr>
                <w:b/>
                <w:bCs/>
                <w:rtl/>
              </w:rPr>
            </w:pPr>
            <w:r>
              <w:rPr>
                <w:b/>
                <w:bCs/>
              </w:rPr>
              <w:t>Email*</w:t>
            </w:r>
          </w:p>
        </w:tc>
      </w:tr>
      <w:tr w:rsidR="00291FAE" w14:paraId="5AAF5AC7" w14:textId="77777777" w:rsidTr="00526F03">
        <w:tc>
          <w:tcPr>
            <w:tcW w:w="1980" w:type="dxa"/>
          </w:tcPr>
          <w:p w14:paraId="392BFF01" w14:textId="77777777" w:rsidR="00291FAE" w:rsidRDefault="00526F03" w:rsidP="00526F03">
            <w:pPr>
              <w:bidi w:val="0"/>
              <w:spacing w:line="360" w:lineRule="auto"/>
              <w:ind w:right="-720"/>
              <w:rPr>
                <w:rtl/>
              </w:rPr>
            </w:pPr>
            <w:r>
              <w:t>Station owner*</w:t>
            </w:r>
          </w:p>
        </w:tc>
        <w:tc>
          <w:tcPr>
            <w:tcW w:w="2160" w:type="dxa"/>
          </w:tcPr>
          <w:p w14:paraId="67E28A2D" w14:textId="77777777"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2096" w:type="dxa"/>
          </w:tcPr>
          <w:p w14:paraId="78DBBEC1" w14:textId="77777777"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1706" w:type="dxa"/>
          </w:tcPr>
          <w:p w14:paraId="2131ED39" w14:textId="77777777"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2981" w:type="dxa"/>
          </w:tcPr>
          <w:p w14:paraId="136667F8" w14:textId="77777777"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</w:tr>
      <w:tr w:rsidR="00291FAE" w14:paraId="52742409" w14:textId="77777777" w:rsidTr="00526F03">
        <w:tc>
          <w:tcPr>
            <w:tcW w:w="1980" w:type="dxa"/>
          </w:tcPr>
          <w:p w14:paraId="143A5B4A" w14:textId="77777777" w:rsidR="00291FAE" w:rsidRDefault="00526F03" w:rsidP="00526F03">
            <w:pPr>
              <w:bidi w:val="0"/>
              <w:spacing w:line="360" w:lineRule="auto"/>
              <w:ind w:right="-720"/>
              <w:rPr>
                <w:rtl/>
              </w:rPr>
            </w:pPr>
            <w:r>
              <w:t>System personnel</w:t>
            </w:r>
          </w:p>
        </w:tc>
        <w:tc>
          <w:tcPr>
            <w:tcW w:w="2160" w:type="dxa"/>
          </w:tcPr>
          <w:p w14:paraId="1DCCD4F1" w14:textId="77777777"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2096" w:type="dxa"/>
          </w:tcPr>
          <w:p w14:paraId="5611D7B9" w14:textId="77777777"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1706" w:type="dxa"/>
          </w:tcPr>
          <w:p w14:paraId="058DBA90" w14:textId="77777777"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2981" w:type="dxa"/>
          </w:tcPr>
          <w:p w14:paraId="293ADE6F" w14:textId="77777777"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</w:tr>
    </w:tbl>
    <w:p w14:paraId="4C9753B2" w14:textId="77777777" w:rsidR="00291FAE" w:rsidRDefault="00291FAE" w:rsidP="00291FAE">
      <w:pPr>
        <w:ind w:left="-688" w:right="-720"/>
        <w:rPr>
          <w:sz w:val="16"/>
          <w:szCs w:val="16"/>
          <w:rtl/>
        </w:rPr>
      </w:pPr>
    </w:p>
    <w:p w14:paraId="6472B91D" w14:textId="77777777" w:rsidR="00291FAE" w:rsidRPr="007D4C2B" w:rsidRDefault="00526F03" w:rsidP="00526F03">
      <w:pPr>
        <w:bidi w:val="0"/>
        <w:ind w:right="-720"/>
        <w:rPr>
          <w:b/>
          <w:bCs/>
        </w:rPr>
      </w:pPr>
      <w:r>
        <w:rPr>
          <w:b/>
          <w:bCs/>
        </w:rPr>
        <w:t>Budget clause:</w:t>
      </w:r>
    </w:p>
    <w:tbl>
      <w:tblPr>
        <w:bidiVisual/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71"/>
        <w:gridCol w:w="242"/>
        <w:gridCol w:w="271"/>
        <w:gridCol w:w="242"/>
        <w:gridCol w:w="271"/>
        <w:gridCol w:w="242"/>
        <w:gridCol w:w="271"/>
        <w:gridCol w:w="242"/>
        <w:gridCol w:w="271"/>
        <w:gridCol w:w="11"/>
        <w:gridCol w:w="278"/>
        <w:gridCol w:w="242"/>
        <w:gridCol w:w="289"/>
        <w:gridCol w:w="12"/>
        <w:gridCol w:w="294"/>
        <w:gridCol w:w="242"/>
        <w:gridCol w:w="242"/>
        <w:gridCol w:w="242"/>
        <w:gridCol w:w="265"/>
        <w:gridCol w:w="242"/>
        <w:gridCol w:w="242"/>
        <w:gridCol w:w="271"/>
        <w:gridCol w:w="14"/>
        <w:gridCol w:w="294"/>
        <w:gridCol w:w="308"/>
        <w:gridCol w:w="308"/>
        <w:gridCol w:w="308"/>
        <w:gridCol w:w="14"/>
        <w:gridCol w:w="228"/>
        <w:gridCol w:w="279"/>
        <w:gridCol w:w="290"/>
        <w:gridCol w:w="317"/>
        <w:gridCol w:w="16"/>
        <w:gridCol w:w="394"/>
        <w:gridCol w:w="410"/>
        <w:gridCol w:w="17"/>
        <w:gridCol w:w="393"/>
        <w:gridCol w:w="429"/>
      </w:tblGrid>
      <w:tr w:rsidR="006C0F2E" w:rsidRPr="000A1490" w14:paraId="311DBF6A" w14:textId="77777777" w:rsidTr="006C0F2E">
        <w:trPr>
          <w:trHeight w:val="657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D47D21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153583">
              <w:rPr>
                <w:rFonts w:asciiTheme="minorBidi" w:hAnsiTheme="minorBidi" w:cstheme="minorBidi"/>
                <w:sz w:val="14"/>
                <w:szCs w:val="14"/>
              </w:rPr>
              <w:t>Research yea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r</w:t>
            </w:r>
          </w:p>
        </w:tc>
        <w:tc>
          <w:tcPr>
            <w:tcW w:w="233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D13341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Projects</w:t>
            </w:r>
          </w:p>
        </w:tc>
        <w:tc>
          <w:tcPr>
            <w:tcW w:w="82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A81D68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Sub-account</w:t>
            </w:r>
          </w:p>
        </w:tc>
        <w:tc>
          <w:tcPr>
            <w:tcW w:w="205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7CDB9F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Account</w:t>
            </w:r>
          </w:p>
        </w:tc>
        <w:tc>
          <w:tcPr>
            <w:tcW w:w="123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024F7C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F3369">
              <w:rPr>
                <w:rFonts w:asciiTheme="minorBidi" w:hAnsiTheme="minorBidi" w:cstheme="minorBidi"/>
                <w:sz w:val="14"/>
                <w:szCs w:val="14"/>
              </w:rPr>
              <w:t>Local organization</w:t>
            </w:r>
          </w:p>
        </w:tc>
        <w:tc>
          <w:tcPr>
            <w:tcW w:w="113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B01108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7E4833">
              <w:rPr>
                <w:rFonts w:asciiTheme="minorBidi" w:hAnsiTheme="minorBidi" w:cstheme="minorBidi"/>
                <w:sz w:val="14"/>
                <w:szCs w:val="14"/>
              </w:rPr>
              <w:t>Organizational unit</w:t>
            </w:r>
          </w:p>
        </w:tc>
        <w:tc>
          <w:tcPr>
            <w:tcW w:w="82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A103D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7E4833">
              <w:rPr>
                <w:rFonts w:asciiTheme="minorBidi" w:hAnsiTheme="minorBidi" w:cstheme="minorBidi"/>
                <w:sz w:val="14"/>
                <w:szCs w:val="14"/>
              </w:rPr>
              <w:t>Internal entity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9DADB4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Legal entity</w:t>
            </w:r>
          </w:p>
        </w:tc>
      </w:tr>
      <w:tr w:rsidR="006C0F2E" w:rsidRPr="000A1490" w14:paraId="2375D754" w14:textId="77777777" w:rsidTr="007F5FDC">
        <w:trPr>
          <w:trHeight w:val="377"/>
        </w:trPr>
        <w:tc>
          <w:tcPr>
            <w:tcW w:w="426" w:type="dxa"/>
            <w:tcBorders>
              <w:left w:val="single" w:sz="12" w:space="0" w:color="auto"/>
            </w:tcBorders>
          </w:tcPr>
          <w:p w14:paraId="5D450412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BBA1A14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  <w:tcBorders>
              <w:left w:val="single" w:sz="12" w:space="0" w:color="auto"/>
            </w:tcBorders>
          </w:tcPr>
          <w:p w14:paraId="6D874E8D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7ADD5687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</w:tcPr>
          <w:p w14:paraId="184D7B0C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6F763487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</w:tcPr>
          <w:p w14:paraId="24CA0F96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76C4C0BC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</w:tcPr>
          <w:p w14:paraId="7522E4EE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right w:val="single" w:sz="2" w:space="0" w:color="auto"/>
            </w:tcBorders>
          </w:tcPr>
          <w:p w14:paraId="56B56962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  <w:tcBorders>
              <w:left w:val="single" w:sz="2" w:space="0" w:color="auto"/>
              <w:right w:val="single" w:sz="12" w:space="0" w:color="auto"/>
            </w:tcBorders>
          </w:tcPr>
          <w:p w14:paraId="0898B63D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9" w:type="dxa"/>
            <w:gridSpan w:val="2"/>
            <w:tcBorders>
              <w:left w:val="single" w:sz="12" w:space="0" w:color="auto"/>
            </w:tcBorders>
          </w:tcPr>
          <w:p w14:paraId="6593E945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7668F539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14:paraId="339480E5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</w:tcBorders>
          </w:tcPr>
          <w:p w14:paraId="6321AE53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1E299DE4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3D9AF158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7C299BAD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63462C77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1624AB5F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17CF22B2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</w:tcPr>
          <w:p w14:paraId="0072CF93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8" w:type="dxa"/>
            <w:gridSpan w:val="2"/>
            <w:tcBorders>
              <w:left w:val="single" w:sz="12" w:space="0" w:color="auto"/>
            </w:tcBorders>
          </w:tcPr>
          <w:p w14:paraId="4F91E3C3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8" w:type="dxa"/>
          </w:tcPr>
          <w:p w14:paraId="2ADB93DF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8" w:type="dxa"/>
          </w:tcPr>
          <w:p w14:paraId="44C4A3C2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14:paraId="46CB29D6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24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B10C0D8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4CC310F5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26E75D2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12" w:space="0" w:color="auto"/>
            </w:tcBorders>
          </w:tcPr>
          <w:p w14:paraId="12AAEBEF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229E001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</w:tcPr>
          <w:p w14:paraId="5B835855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58E0AA24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12" w:space="0" w:color="auto"/>
            </w:tcBorders>
          </w:tcPr>
          <w:p w14:paraId="3DEC0B2F" w14:textId="77777777" w:rsidR="006C0F2E" w:rsidRPr="000A1490" w:rsidRDefault="006C0F2E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1</w:t>
            </w:r>
          </w:p>
        </w:tc>
      </w:tr>
    </w:tbl>
    <w:p w14:paraId="46C33119" w14:textId="77777777" w:rsidR="00291FAE" w:rsidRDefault="00291FAE" w:rsidP="00291FAE">
      <w:pPr>
        <w:rPr>
          <w:sz w:val="16"/>
          <w:szCs w:val="16"/>
          <w:rtl/>
        </w:rPr>
      </w:pPr>
    </w:p>
    <w:p w14:paraId="493F6911" w14:textId="77777777" w:rsidR="00291FAE" w:rsidRDefault="00291FAE" w:rsidP="00291FAE">
      <w:pPr>
        <w:rPr>
          <w:sz w:val="16"/>
          <w:szCs w:val="16"/>
          <w:rtl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25"/>
        <w:gridCol w:w="2542"/>
        <w:gridCol w:w="720"/>
        <w:gridCol w:w="721"/>
        <w:gridCol w:w="1120"/>
        <w:gridCol w:w="3100"/>
      </w:tblGrid>
      <w:tr w:rsidR="00291FAE" w14:paraId="58FBCDDE" w14:textId="77777777" w:rsidTr="003C7E60">
        <w:trPr>
          <w:trHeight w:val="70"/>
          <w:jc w:val="center"/>
        </w:trPr>
        <w:tc>
          <w:tcPr>
            <w:tcW w:w="988" w:type="dxa"/>
            <w:shd w:val="clear" w:color="auto" w:fill="auto"/>
          </w:tcPr>
          <w:p w14:paraId="20AE9AFA" w14:textId="77777777" w:rsidR="00291FAE" w:rsidRPr="00003E64" w:rsidRDefault="00291FAE" w:rsidP="00784A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57C2E94" w14:textId="77777777" w:rsidR="00291FAE" w:rsidRPr="00003E64" w:rsidRDefault="00291FAE" w:rsidP="00784A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3" w:type="dxa"/>
            <w:gridSpan w:val="5"/>
            <w:shd w:val="clear" w:color="auto" w:fill="auto"/>
          </w:tcPr>
          <w:p w14:paraId="6813C1B9" w14:textId="77777777" w:rsidR="00291FAE" w:rsidRPr="00003E64" w:rsidRDefault="00496ED3" w:rsidP="00784A89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Website/DBA Support</w:t>
            </w:r>
          </w:p>
        </w:tc>
      </w:tr>
      <w:tr w:rsidR="00291FAE" w14:paraId="3B0A999A" w14:textId="77777777" w:rsidTr="00A118D5">
        <w:trPr>
          <w:jc w:val="center"/>
        </w:trPr>
        <w:tc>
          <w:tcPr>
            <w:tcW w:w="988" w:type="dxa"/>
            <w:tcBorders>
              <w:bottom w:val="double" w:sz="4" w:space="0" w:color="auto"/>
            </w:tcBorders>
            <w:shd w:val="clear" w:color="auto" w:fill="auto"/>
          </w:tcPr>
          <w:p w14:paraId="4F159A8F" w14:textId="77777777" w:rsidR="00291FAE" w:rsidRPr="003C7E60" w:rsidRDefault="003C7E60" w:rsidP="00784A89">
            <w:pPr>
              <w:bidi w:val="0"/>
              <w:jc w:val="both"/>
              <w:rPr>
                <w:b/>
                <w:bCs/>
                <w:sz w:val="16"/>
                <w:szCs w:val="16"/>
                <w:rtl/>
              </w:rPr>
            </w:pPr>
            <w:r w:rsidRPr="003C7E60">
              <w:rPr>
                <w:b/>
                <w:bCs/>
                <w:sz w:val="16"/>
                <w:szCs w:val="16"/>
              </w:rPr>
              <w:t>Requested service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D742C9" w14:textId="77777777" w:rsidR="00291FAE" w:rsidRPr="00003E64" w:rsidRDefault="00291FAE" w:rsidP="00784A89">
            <w:pPr>
              <w:bidi w:val="0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7F29BC88" w14:textId="77777777" w:rsidR="00291FAE" w:rsidRPr="00003E64" w:rsidRDefault="003C7E60" w:rsidP="003C7E60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 xml:space="preserve">Service </w:t>
            </w:r>
            <w:r w:rsidR="00A118D5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7F32B15A" w14:textId="77777777" w:rsidR="00291FAE" w:rsidRPr="00003E64" w:rsidRDefault="00A118D5" w:rsidP="00784A89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shd w:val="clear" w:color="auto" w:fill="auto"/>
          </w:tcPr>
          <w:p w14:paraId="56CAC4F4" w14:textId="77777777" w:rsidR="00291FAE" w:rsidRPr="00003E64" w:rsidRDefault="00A118D5" w:rsidP="00784A89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Price NIS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14:paraId="3BF296D6" w14:textId="77777777" w:rsidR="00291FAE" w:rsidRPr="00A118D5" w:rsidRDefault="00A118D5" w:rsidP="00784A89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118D5">
              <w:rPr>
                <w:b/>
                <w:bCs/>
                <w:sz w:val="18"/>
                <w:szCs w:val="18"/>
              </w:rPr>
              <w:t>Automatic renewal</w:t>
            </w:r>
          </w:p>
        </w:tc>
        <w:tc>
          <w:tcPr>
            <w:tcW w:w="3100" w:type="dxa"/>
            <w:tcBorders>
              <w:bottom w:val="double" w:sz="4" w:space="0" w:color="auto"/>
            </w:tcBorders>
            <w:shd w:val="clear" w:color="auto" w:fill="auto"/>
          </w:tcPr>
          <w:p w14:paraId="6491738B" w14:textId="77777777" w:rsidR="00291FAE" w:rsidRPr="00003E64" w:rsidRDefault="00A118D5" w:rsidP="00784A89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291FAE" w14:paraId="03B46972" w14:textId="77777777" w:rsidTr="00A118D5">
        <w:trPr>
          <w:trHeight w:val="305"/>
          <w:jc w:val="center"/>
        </w:trPr>
        <w:tc>
          <w:tcPr>
            <w:tcW w:w="988" w:type="dxa"/>
            <w:tcBorders>
              <w:top w:val="nil"/>
            </w:tcBorders>
            <w:shd w:val="clear" w:color="auto" w:fill="auto"/>
            <w:textDirection w:val="tbRl"/>
          </w:tcPr>
          <w:p w14:paraId="20B37753" w14:textId="77777777" w:rsidR="00291FAE" w:rsidRPr="00003E64" w:rsidRDefault="00291FAE" w:rsidP="00784A89">
            <w:pPr>
              <w:bidi w:val="0"/>
              <w:spacing w:line="360" w:lineRule="auto"/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F55E7B" w14:textId="77777777" w:rsidR="00291FAE" w:rsidRPr="00B02A05" w:rsidRDefault="00291FAE" w:rsidP="00784A89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B02A05">
              <w:rPr>
                <w:sz w:val="20"/>
                <w:szCs w:val="20"/>
              </w:rPr>
              <w:t>50</w:t>
            </w:r>
          </w:p>
        </w:tc>
        <w:tc>
          <w:tcPr>
            <w:tcW w:w="25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36586C" w14:textId="77777777" w:rsidR="00291FAE" w:rsidRPr="00B8539F" w:rsidRDefault="00A118D5" w:rsidP="00A118D5">
            <w:pPr>
              <w:bidi w:val="0"/>
              <w:spacing w:before="40" w:after="40"/>
            </w:pPr>
            <w:r>
              <w:t>Implementing website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EAE280" w14:textId="77777777" w:rsidR="00291FAE" w:rsidRDefault="00291FAE" w:rsidP="00784A89">
            <w:pPr>
              <w:bidi w:val="0"/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003C57" w14:textId="77777777" w:rsidR="00291FAE" w:rsidRDefault="00291FAE" w:rsidP="00784A89">
            <w:pPr>
              <w:bidi w:val="0"/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350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17A88E" w14:textId="77777777" w:rsidR="00291FAE" w:rsidRDefault="00A118D5" w:rsidP="00784A89">
            <w:pPr>
              <w:bidi w:val="0"/>
              <w:spacing w:before="40" w:after="40"/>
              <w:jc w:val="center"/>
              <w:rPr>
                <w:rtl/>
              </w:rPr>
            </w:pPr>
            <w:r>
              <w:t>One time</w:t>
            </w:r>
          </w:p>
        </w:tc>
        <w:tc>
          <w:tcPr>
            <w:tcW w:w="31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AA05FC" w14:textId="77777777" w:rsidR="00291FAE" w:rsidRDefault="00A118D5" w:rsidP="00784A89">
            <w:pPr>
              <w:bidi w:val="0"/>
              <w:spacing w:before="40" w:after="40"/>
              <w:rPr>
                <w:rtl/>
              </w:rPr>
            </w:pPr>
            <w:r>
              <w:t>When opening a new website</w:t>
            </w:r>
          </w:p>
        </w:tc>
      </w:tr>
      <w:tr w:rsidR="00291FAE" w14:paraId="151F7A08" w14:textId="77777777" w:rsidTr="00A118D5">
        <w:trPr>
          <w:trHeight w:val="305"/>
          <w:jc w:val="center"/>
        </w:trPr>
        <w:tc>
          <w:tcPr>
            <w:tcW w:w="988" w:type="dxa"/>
            <w:shd w:val="clear" w:color="auto" w:fill="auto"/>
          </w:tcPr>
          <w:p w14:paraId="3B3DE62C" w14:textId="77777777" w:rsidR="00291FAE" w:rsidRDefault="00291FAE" w:rsidP="00784A89">
            <w:pPr>
              <w:bidi w:val="0"/>
              <w:spacing w:line="360" w:lineRule="auto"/>
              <w:rPr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B402D2" w14:textId="77777777" w:rsidR="00291FAE" w:rsidRPr="00B02A05" w:rsidRDefault="00291FAE" w:rsidP="00784A89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B02A05">
              <w:rPr>
                <w:sz w:val="20"/>
                <w:szCs w:val="20"/>
              </w:rPr>
              <w:t>51</w:t>
            </w:r>
          </w:p>
        </w:tc>
        <w:tc>
          <w:tcPr>
            <w:tcW w:w="2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DD0E27" w14:textId="77777777" w:rsidR="00291FAE" w:rsidRPr="00B8539F" w:rsidRDefault="00A118D5" w:rsidP="00A118D5">
            <w:pPr>
              <w:bidi w:val="0"/>
              <w:spacing w:before="40" w:after="40"/>
            </w:pPr>
            <w:r>
              <w:t>Website storage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74BC2B" w14:textId="77777777" w:rsidR="00291FAE" w:rsidRDefault="00291FAE" w:rsidP="00784A89">
            <w:pPr>
              <w:bidi w:val="0"/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639AD5" w14:textId="77777777" w:rsidR="00291FAE" w:rsidRDefault="00291FAE" w:rsidP="00784A89">
            <w:pPr>
              <w:bidi w:val="0"/>
              <w:spacing w:before="40" w:after="40"/>
              <w:jc w:val="center"/>
            </w:pPr>
            <w:r>
              <w:rPr>
                <w:rFonts w:hint="cs"/>
                <w:rtl/>
              </w:rPr>
              <w:t>250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37B5B9" w14:textId="77777777" w:rsidR="00291FAE" w:rsidRDefault="00A118D5" w:rsidP="00784A89">
            <w:pPr>
              <w:bidi w:val="0"/>
              <w:spacing w:before="40" w:after="40"/>
              <w:jc w:val="center"/>
              <w:rPr>
                <w:rtl/>
              </w:rPr>
            </w:pPr>
            <w:r>
              <w:t>Yes</w:t>
            </w:r>
            <w:r w:rsidR="005F60C8">
              <w:t xml:space="preserve"> </w:t>
            </w:r>
            <w:r>
              <w:t>/</w:t>
            </w:r>
            <w:r w:rsidR="005F60C8">
              <w:t xml:space="preserve"> </w:t>
            </w:r>
            <w:r>
              <w:t>No</w:t>
            </w:r>
          </w:p>
        </w:tc>
        <w:tc>
          <w:tcPr>
            <w:tcW w:w="31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43339B" w14:textId="77777777" w:rsidR="00291FAE" w:rsidRDefault="00291FAE" w:rsidP="00784A89">
            <w:pPr>
              <w:bidi w:val="0"/>
              <w:spacing w:before="40" w:after="40"/>
              <w:rPr>
                <w:rtl/>
              </w:rPr>
            </w:pPr>
            <w:r>
              <w:t>2 GB</w:t>
            </w:r>
            <w:r w:rsidR="002D61DE">
              <w:t xml:space="preserve"> = 500</w:t>
            </w:r>
            <w:r w:rsidR="002D61DE">
              <w:rPr>
                <w:rFonts w:hint="cs"/>
                <w:rtl/>
              </w:rPr>
              <w:t>₪</w:t>
            </w:r>
            <w:r w:rsidR="004B53A9">
              <w:t xml:space="preserve"> **</w:t>
            </w:r>
          </w:p>
        </w:tc>
      </w:tr>
      <w:tr w:rsidR="00291FAE" w14:paraId="240AE797" w14:textId="77777777" w:rsidTr="00A118D5">
        <w:trPr>
          <w:trHeight w:val="350"/>
          <w:jc w:val="center"/>
        </w:trPr>
        <w:tc>
          <w:tcPr>
            <w:tcW w:w="988" w:type="dxa"/>
            <w:shd w:val="clear" w:color="auto" w:fill="auto"/>
          </w:tcPr>
          <w:p w14:paraId="73994BA3" w14:textId="77777777" w:rsidR="00291FAE" w:rsidRDefault="00291FAE" w:rsidP="00784A89">
            <w:pPr>
              <w:bidi w:val="0"/>
              <w:spacing w:line="360" w:lineRule="auto"/>
              <w:rPr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79809" w14:textId="77777777" w:rsidR="00291FAE" w:rsidRPr="00B02A05" w:rsidRDefault="00291FAE" w:rsidP="00784A89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B02A05">
              <w:rPr>
                <w:sz w:val="20"/>
                <w:szCs w:val="20"/>
              </w:rPr>
              <w:t>52</w:t>
            </w:r>
          </w:p>
        </w:tc>
        <w:tc>
          <w:tcPr>
            <w:tcW w:w="25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9079CB" w14:textId="77777777" w:rsidR="00291FAE" w:rsidRPr="00B8539F" w:rsidRDefault="00D16105" w:rsidP="00D16105">
            <w:pPr>
              <w:bidi w:val="0"/>
              <w:spacing w:before="40" w:after="40"/>
            </w:pPr>
            <w:r>
              <w:t>Implementing a DBA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9D497F" w14:textId="77777777" w:rsidR="00291FAE" w:rsidRDefault="00291FAE" w:rsidP="00784A89">
            <w:pPr>
              <w:bidi w:val="0"/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19646E" w14:textId="77777777" w:rsidR="00291FAE" w:rsidRDefault="00291FAE" w:rsidP="00784A89">
            <w:pPr>
              <w:bidi w:val="0"/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900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2E9AE4" w14:textId="77777777" w:rsidR="00291FAE" w:rsidRDefault="00A118D5" w:rsidP="00784A89">
            <w:pPr>
              <w:bidi w:val="0"/>
              <w:spacing w:before="40" w:after="40"/>
              <w:jc w:val="center"/>
              <w:rPr>
                <w:rtl/>
              </w:rPr>
            </w:pPr>
            <w:r>
              <w:t>One time</w:t>
            </w:r>
          </w:p>
        </w:tc>
        <w:tc>
          <w:tcPr>
            <w:tcW w:w="31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F8E8E1" w14:textId="77777777" w:rsidR="00291FAE" w:rsidRDefault="00D16105" w:rsidP="00784A89">
            <w:pPr>
              <w:bidi w:val="0"/>
              <w:spacing w:before="40" w:after="40"/>
              <w:rPr>
                <w:rtl/>
              </w:rPr>
            </w:pPr>
            <w:r>
              <w:t>When opening a new DBA</w:t>
            </w:r>
          </w:p>
        </w:tc>
      </w:tr>
      <w:tr w:rsidR="00A118D5" w14:paraId="398287EA" w14:textId="77777777" w:rsidTr="00A118D5">
        <w:trPr>
          <w:trHeight w:val="350"/>
          <w:jc w:val="center"/>
        </w:trPr>
        <w:tc>
          <w:tcPr>
            <w:tcW w:w="988" w:type="dxa"/>
            <w:shd w:val="clear" w:color="auto" w:fill="auto"/>
          </w:tcPr>
          <w:p w14:paraId="51635C67" w14:textId="77777777" w:rsidR="00A118D5" w:rsidRDefault="00A118D5" w:rsidP="00A118D5">
            <w:pPr>
              <w:bidi w:val="0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DCBF5F" w14:textId="77777777" w:rsidR="00A118D5" w:rsidRPr="00B02A05" w:rsidRDefault="00A118D5" w:rsidP="00A118D5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B02A05">
              <w:rPr>
                <w:sz w:val="20"/>
                <w:szCs w:val="20"/>
              </w:rPr>
              <w:t>53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EA68531" w14:textId="77777777" w:rsidR="00A118D5" w:rsidRPr="00B8539F" w:rsidRDefault="00D16105" w:rsidP="00D16105">
            <w:pPr>
              <w:bidi w:val="0"/>
            </w:pPr>
            <w:r>
              <w:t>DBA storage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506F03" w14:textId="77777777" w:rsidR="00A118D5" w:rsidRDefault="00A118D5" w:rsidP="00A118D5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9BF8123" w14:textId="77777777" w:rsidR="00A118D5" w:rsidRPr="00C21624" w:rsidRDefault="00A118D5" w:rsidP="00A118D5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2C9D449" w14:textId="77777777" w:rsidR="00A118D5" w:rsidRDefault="00A118D5" w:rsidP="00A118D5">
            <w:pPr>
              <w:bidi w:val="0"/>
              <w:jc w:val="center"/>
              <w:rPr>
                <w:rtl/>
              </w:rPr>
            </w:pPr>
            <w:r>
              <w:t>Yes</w:t>
            </w:r>
            <w:r w:rsidR="005F60C8">
              <w:t xml:space="preserve"> </w:t>
            </w:r>
            <w:r>
              <w:t>/</w:t>
            </w:r>
            <w:r w:rsidR="005F60C8">
              <w:t xml:space="preserve"> </w:t>
            </w:r>
            <w:r>
              <w:t>No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3E1D3AD" w14:textId="77777777" w:rsidR="00A118D5" w:rsidRPr="00C21624" w:rsidRDefault="00760FF0" w:rsidP="00A118D5">
            <w:pPr>
              <w:bidi w:val="0"/>
              <w:rPr>
                <w:rtl/>
              </w:rPr>
            </w:pPr>
            <w:r>
              <w:t>2 GB = 500</w:t>
            </w:r>
            <w:r>
              <w:rPr>
                <w:rFonts w:hint="cs"/>
                <w:rtl/>
              </w:rPr>
              <w:t>₪</w:t>
            </w:r>
            <w:r>
              <w:t xml:space="preserve"> **</w:t>
            </w:r>
          </w:p>
        </w:tc>
      </w:tr>
    </w:tbl>
    <w:p w14:paraId="5FA4DD6B" w14:textId="77777777" w:rsidR="00291FAE" w:rsidRDefault="00291FAE" w:rsidP="00291FAE">
      <w:pPr>
        <w:tabs>
          <w:tab w:val="left" w:pos="3210"/>
        </w:tabs>
        <w:ind w:right="-426"/>
        <w:rPr>
          <w:rtl/>
        </w:rPr>
      </w:pPr>
    </w:p>
    <w:p w14:paraId="52CF41AA" w14:textId="77777777" w:rsidR="00291FAE" w:rsidRDefault="00291FAE" w:rsidP="00291FAE">
      <w:pPr>
        <w:tabs>
          <w:tab w:val="left" w:pos="3210"/>
        </w:tabs>
        <w:ind w:right="-426"/>
        <w:rPr>
          <w:rtl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25"/>
        <w:gridCol w:w="2542"/>
        <w:gridCol w:w="720"/>
        <w:gridCol w:w="721"/>
        <w:gridCol w:w="1120"/>
        <w:gridCol w:w="3100"/>
      </w:tblGrid>
      <w:tr w:rsidR="00291FAE" w14:paraId="0DE97725" w14:textId="77777777" w:rsidTr="005F60C8">
        <w:trPr>
          <w:trHeight w:val="70"/>
          <w:jc w:val="center"/>
        </w:trPr>
        <w:tc>
          <w:tcPr>
            <w:tcW w:w="988" w:type="dxa"/>
            <w:shd w:val="clear" w:color="auto" w:fill="auto"/>
          </w:tcPr>
          <w:p w14:paraId="7416F0E5" w14:textId="77777777" w:rsidR="00291FAE" w:rsidRPr="00003E64" w:rsidRDefault="00291FAE" w:rsidP="00B300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F246EBD" w14:textId="77777777" w:rsidR="00291FAE" w:rsidRPr="00003E64" w:rsidRDefault="00291FAE" w:rsidP="00B300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3" w:type="dxa"/>
            <w:gridSpan w:val="5"/>
            <w:shd w:val="clear" w:color="auto" w:fill="auto"/>
          </w:tcPr>
          <w:p w14:paraId="23B911B8" w14:textId="77777777" w:rsidR="00291FAE" w:rsidRPr="00003E64" w:rsidRDefault="002C7862" w:rsidP="00D161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Expanding </w:t>
            </w:r>
            <w:r w:rsidR="00F43431">
              <w:rPr>
                <w:b/>
                <w:bCs/>
                <w:sz w:val="28"/>
                <w:szCs w:val="28"/>
              </w:rPr>
              <w:t xml:space="preserve">Website/DBA </w:t>
            </w:r>
            <w:r w:rsidR="00B8286E">
              <w:rPr>
                <w:b/>
                <w:bCs/>
                <w:sz w:val="28"/>
                <w:szCs w:val="28"/>
              </w:rPr>
              <w:t>Support Services</w:t>
            </w:r>
          </w:p>
        </w:tc>
      </w:tr>
      <w:tr w:rsidR="00B8286E" w14:paraId="7573AC92" w14:textId="77777777" w:rsidTr="005F60C8">
        <w:trPr>
          <w:jc w:val="center"/>
        </w:trPr>
        <w:tc>
          <w:tcPr>
            <w:tcW w:w="988" w:type="dxa"/>
            <w:tcBorders>
              <w:bottom w:val="double" w:sz="4" w:space="0" w:color="auto"/>
            </w:tcBorders>
            <w:shd w:val="clear" w:color="auto" w:fill="auto"/>
          </w:tcPr>
          <w:p w14:paraId="508C7BDD" w14:textId="77777777" w:rsidR="00B8286E" w:rsidRPr="00003E64" w:rsidRDefault="00B8286E" w:rsidP="00B8286E">
            <w:pPr>
              <w:bidi w:val="0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3C7E60">
              <w:rPr>
                <w:b/>
                <w:bCs/>
                <w:sz w:val="16"/>
                <w:szCs w:val="16"/>
              </w:rPr>
              <w:t>Requested service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3878BAAE" w14:textId="77777777" w:rsidR="00B8286E" w:rsidRPr="00003E64" w:rsidRDefault="00B8286E" w:rsidP="00B8286E">
            <w:pPr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shd w:val="clear" w:color="auto" w:fill="auto"/>
          </w:tcPr>
          <w:p w14:paraId="0A9E868C" w14:textId="77777777" w:rsidR="00B8286E" w:rsidRPr="00003E64" w:rsidRDefault="00B8286E" w:rsidP="00B8286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Service type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7E9C5A75" w14:textId="77777777" w:rsidR="00B8286E" w:rsidRPr="00003E64" w:rsidRDefault="00B8286E" w:rsidP="00B8286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shd w:val="clear" w:color="auto" w:fill="auto"/>
          </w:tcPr>
          <w:p w14:paraId="4F474426" w14:textId="77777777" w:rsidR="00B8286E" w:rsidRPr="00003E64" w:rsidRDefault="00B8286E" w:rsidP="00B8286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Price NIS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14:paraId="7C0E3334" w14:textId="77777777" w:rsidR="00B8286E" w:rsidRPr="00003E64" w:rsidRDefault="00B8286E" w:rsidP="00B8286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18D5">
              <w:rPr>
                <w:b/>
                <w:bCs/>
                <w:sz w:val="18"/>
                <w:szCs w:val="18"/>
              </w:rPr>
              <w:t>Automatic renewal</w:t>
            </w:r>
          </w:p>
        </w:tc>
        <w:tc>
          <w:tcPr>
            <w:tcW w:w="3100" w:type="dxa"/>
            <w:tcBorders>
              <w:bottom w:val="double" w:sz="4" w:space="0" w:color="auto"/>
            </w:tcBorders>
            <w:shd w:val="clear" w:color="auto" w:fill="auto"/>
          </w:tcPr>
          <w:p w14:paraId="47CF4415" w14:textId="77777777" w:rsidR="00B8286E" w:rsidRPr="00003E64" w:rsidRDefault="00B8286E" w:rsidP="00B8286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5F60C8" w14:paraId="436A5A78" w14:textId="77777777" w:rsidTr="005F60C8">
        <w:trPr>
          <w:trHeight w:val="305"/>
          <w:jc w:val="center"/>
        </w:trPr>
        <w:tc>
          <w:tcPr>
            <w:tcW w:w="988" w:type="dxa"/>
            <w:shd w:val="clear" w:color="auto" w:fill="auto"/>
          </w:tcPr>
          <w:p w14:paraId="71B06029" w14:textId="77777777" w:rsidR="005F60C8" w:rsidRDefault="005F60C8" w:rsidP="005F60C8">
            <w:pPr>
              <w:spacing w:line="360" w:lineRule="auto"/>
              <w:rPr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6004E" w14:textId="77777777" w:rsidR="005F60C8" w:rsidRPr="00B02A05" w:rsidRDefault="005F60C8" w:rsidP="005F60C8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B02A05">
              <w:rPr>
                <w:sz w:val="20"/>
                <w:szCs w:val="20"/>
              </w:rPr>
              <w:t>51</w:t>
            </w:r>
          </w:p>
        </w:tc>
        <w:tc>
          <w:tcPr>
            <w:tcW w:w="25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2266A1B" w14:textId="77777777" w:rsidR="005F60C8" w:rsidRPr="00B8539F" w:rsidRDefault="005F60C8" w:rsidP="005F60C8">
            <w:pPr>
              <w:bidi w:val="0"/>
              <w:spacing w:before="40" w:after="40"/>
            </w:pPr>
            <w:r>
              <w:t xml:space="preserve">Expanding </w:t>
            </w:r>
            <w:r w:rsidR="005F36C0">
              <w:t>website storage space (1GB)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1695E" w14:textId="77777777" w:rsidR="005F60C8" w:rsidRDefault="005F60C8" w:rsidP="005F60C8">
            <w:pPr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21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74F43A00" w14:textId="77777777" w:rsidR="005F60C8" w:rsidRDefault="005F60C8" w:rsidP="005F60C8">
            <w:pPr>
              <w:spacing w:before="40" w:after="40"/>
              <w:jc w:val="center"/>
            </w:pPr>
            <w:r>
              <w:rPr>
                <w:rFonts w:hint="cs"/>
                <w:rtl/>
              </w:rPr>
              <w:t>250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1FFC5" w14:textId="77777777" w:rsidR="005F60C8" w:rsidRDefault="005F60C8" w:rsidP="005F60C8">
            <w:pPr>
              <w:spacing w:before="40" w:after="40"/>
              <w:jc w:val="center"/>
              <w:rPr>
                <w:rtl/>
              </w:rPr>
            </w:pPr>
            <w:r>
              <w:t>Yes / No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E0674" w14:textId="77777777" w:rsidR="005F60C8" w:rsidRDefault="005F60C8" w:rsidP="005F60C8">
            <w:pPr>
              <w:bidi w:val="0"/>
              <w:spacing w:before="40" w:after="40"/>
              <w:rPr>
                <w:rtl/>
              </w:rPr>
            </w:pPr>
            <w:r>
              <w:t>Max 2BG</w:t>
            </w:r>
          </w:p>
        </w:tc>
      </w:tr>
      <w:tr w:rsidR="005F60C8" w14:paraId="27886322" w14:textId="77777777" w:rsidTr="005F60C8">
        <w:trPr>
          <w:trHeight w:val="350"/>
          <w:jc w:val="center"/>
        </w:trPr>
        <w:tc>
          <w:tcPr>
            <w:tcW w:w="988" w:type="dxa"/>
            <w:shd w:val="clear" w:color="auto" w:fill="auto"/>
          </w:tcPr>
          <w:p w14:paraId="621D8EA0" w14:textId="77777777" w:rsidR="005F60C8" w:rsidRDefault="005F60C8" w:rsidP="005F60C8">
            <w:pPr>
              <w:rPr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F57295" w14:textId="77777777" w:rsidR="005F60C8" w:rsidRPr="00B02A05" w:rsidRDefault="005F60C8" w:rsidP="005F60C8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B02A05">
              <w:rPr>
                <w:sz w:val="20"/>
                <w:szCs w:val="20"/>
              </w:rPr>
              <w:t>53</w:t>
            </w:r>
          </w:p>
        </w:tc>
        <w:tc>
          <w:tcPr>
            <w:tcW w:w="2542" w:type="dxa"/>
            <w:shd w:val="clear" w:color="auto" w:fill="auto"/>
          </w:tcPr>
          <w:p w14:paraId="3D398B88" w14:textId="77777777" w:rsidR="005F60C8" w:rsidRPr="00B8539F" w:rsidRDefault="005F36C0" w:rsidP="005F36C0">
            <w:pPr>
              <w:bidi w:val="0"/>
            </w:pPr>
            <w:r>
              <w:t>Expanding DBA storage space (1GB)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AAAC3B" w14:textId="77777777" w:rsidR="005F60C8" w:rsidRDefault="005F60C8" w:rsidP="005F60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auto"/>
            <w:vAlign w:val="center"/>
          </w:tcPr>
          <w:p w14:paraId="259E4CBF" w14:textId="77777777" w:rsidR="005F60C8" w:rsidRPr="00C21624" w:rsidRDefault="005F60C8" w:rsidP="005F60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4F2F1C9" w14:textId="77777777" w:rsidR="005F60C8" w:rsidRDefault="005F60C8" w:rsidP="005F60C8">
            <w:pPr>
              <w:jc w:val="center"/>
              <w:rPr>
                <w:rtl/>
              </w:rPr>
            </w:pPr>
            <w:r>
              <w:t>Yes / No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73280EA" w14:textId="77777777" w:rsidR="005F60C8" w:rsidRPr="00C21624" w:rsidRDefault="005F60C8" w:rsidP="005F60C8">
            <w:pPr>
              <w:bidi w:val="0"/>
              <w:rPr>
                <w:rtl/>
              </w:rPr>
            </w:pPr>
            <w:r>
              <w:t>Max 2GB</w:t>
            </w:r>
          </w:p>
        </w:tc>
      </w:tr>
    </w:tbl>
    <w:p w14:paraId="364FC5D3" w14:textId="77777777" w:rsidR="00291FAE" w:rsidRDefault="00291FAE" w:rsidP="00291FAE">
      <w:pPr>
        <w:tabs>
          <w:tab w:val="left" w:pos="3210"/>
        </w:tabs>
        <w:ind w:right="-426"/>
        <w:rPr>
          <w:rtl/>
        </w:rPr>
      </w:pPr>
    </w:p>
    <w:p w14:paraId="2D650B84" w14:textId="77777777" w:rsidR="00291FAE" w:rsidRDefault="00291FAE" w:rsidP="00291FAE">
      <w:pPr>
        <w:tabs>
          <w:tab w:val="left" w:pos="3210"/>
        </w:tabs>
        <w:ind w:right="-426"/>
        <w:rPr>
          <w:rtl/>
        </w:rPr>
      </w:pPr>
    </w:p>
    <w:p w14:paraId="187794F5" w14:textId="77777777" w:rsidR="00291FAE" w:rsidRPr="009E0AEA" w:rsidRDefault="005F36C0" w:rsidP="005F36C0">
      <w:pPr>
        <w:tabs>
          <w:tab w:val="left" w:pos="3210"/>
        </w:tabs>
        <w:bidi w:val="0"/>
        <w:ind w:right="-426"/>
        <w:jc w:val="both"/>
      </w:pPr>
      <w:r>
        <w:t xml:space="preserve">*  </w:t>
      </w:r>
      <w:r w:rsidR="003E28EE">
        <w:t xml:space="preserve"> </w:t>
      </w:r>
      <w:r>
        <w:t>Non-optional field</w:t>
      </w:r>
    </w:p>
    <w:p w14:paraId="3E9A31DA" w14:textId="77777777" w:rsidR="00291FAE" w:rsidRPr="009E0AEA" w:rsidRDefault="005F36C0" w:rsidP="005F36C0">
      <w:pPr>
        <w:tabs>
          <w:tab w:val="left" w:pos="3210"/>
        </w:tabs>
        <w:bidi w:val="0"/>
        <w:ind w:right="-426"/>
        <w:jc w:val="both"/>
        <w:outlineLvl w:val="0"/>
        <w:rPr>
          <w:rtl/>
        </w:rPr>
      </w:pPr>
      <w:r>
        <w:t>**</w:t>
      </w:r>
      <w:r w:rsidR="00417AE2">
        <w:t xml:space="preserve"> </w:t>
      </w:r>
      <w:r w:rsidR="00C608BC">
        <w:t>12-month</w:t>
      </w:r>
      <w:r w:rsidR="003E28EE">
        <w:t xml:space="preserve"> default</w:t>
      </w:r>
    </w:p>
    <w:p w14:paraId="3C775089" w14:textId="77777777" w:rsidR="00291FAE" w:rsidRDefault="00291FAE" w:rsidP="00C608BC">
      <w:pPr>
        <w:tabs>
          <w:tab w:val="left" w:pos="3210"/>
        </w:tabs>
        <w:bidi w:val="0"/>
        <w:ind w:right="-426"/>
        <w:jc w:val="both"/>
        <w:outlineLvl w:val="0"/>
        <w:rPr>
          <w:rtl/>
        </w:rPr>
      </w:pPr>
      <w:r>
        <w:rPr>
          <w:rFonts w:hint="cs"/>
          <w:rtl/>
        </w:rPr>
        <w:t xml:space="preserve">    </w:t>
      </w:r>
      <w:r w:rsidR="00417AE2">
        <w:t xml:space="preserve"> Computing </w:t>
      </w:r>
      <w:r w:rsidR="00C608BC">
        <w:t>B</w:t>
      </w:r>
      <w:r w:rsidR="00417AE2">
        <w:t xml:space="preserve">ranch services pricelist </w:t>
      </w:r>
      <w:hyperlink r:id="rId7" w:history="1">
        <w:r w:rsidRPr="00554C11">
          <w:rPr>
            <w:rStyle w:val="Hyperlink"/>
          </w:rPr>
          <w:t>http://www.tau.ac.il/cc/help/prices-heb.html</w:t>
        </w:r>
      </w:hyperlink>
    </w:p>
    <w:p w14:paraId="48597787" w14:textId="77777777" w:rsidR="00291FAE" w:rsidRDefault="00291FAE"/>
    <w:sectPr w:rsidR="00291FAE" w:rsidSect="003650A8">
      <w:headerReference w:type="default" r:id="rId8"/>
      <w:footerReference w:type="default" r:id="rId9"/>
      <w:type w:val="nextColumn"/>
      <w:pgSz w:w="11906" w:h="16838"/>
      <w:pgMar w:top="1440" w:right="179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5099" w14:textId="77777777" w:rsidR="00B74340" w:rsidRDefault="00B74340" w:rsidP="00024A7C">
      <w:r>
        <w:separator/>
      </w:r>
    </w:p>
  </w:endnote>
  <w:endnote w:type="continuationSeparator" w:id="0">
    <w:p w14:paraId="75C71E07" w14:textId="77777777" w:rsidR="00B74340" w:rsidRDefault="00B74340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CCBA" w14:textId="77777777" w:rsidR="003650A8" w:rsidRPr="00B42B7D" w:rsidRDefault="003650A8" w:rsidP="003650A8">
    <w:pPr>
      <w:pStyle w:val="Footer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B42B7D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</w:t>
    </w:r>
    <w:proofErr w:type="spellStart"/>
    <w:r w:rsidRPr="00B42B7D">
      <w:rPr>
        <w:rFonts w:asciiTheme="minorBidi" w:hAnsiTheme="minorBidi" w:cs="Narkisim"/>
        <w:szCs w:val="20"/>
        <w:rtl/>
      </w:rPr>
      <w:t>קולדר</w:t>
    </w:r>
    <w:proofErr w:type="spellEnd"/>
    <w:r w:rsidRPr="00B42B7D">
      <w:rPr>
        <w:rFonts w:asciiTheme="minorBidi" w:hAnsiTheme="minorBidi" w:cs="Narkisim"/>
        <w:szCs w:val="20"/>
        <w:rtl/>
      </w:rPr>
      <w:t xml:space="preserve"> הבן, רמת-אביב, תל-אביב </w:t>
    </w:r>
    <w:r w:rsidRPr="00B42B7D">
      <w:rPr>
        <w:rFonts w:asciiTheme="minorBidi" w:hAnsiTheme="minorBidi" w:cs="Narkisim" w:hint="cs"/>
        <w:szCs w:val="20"/>
        <w:rtl/>
      </w:rPr>
      <w:t>6139001</w:t>
    </w:r>
    <w:r w:rsidRPr="00B42B7D">
      <w:rPr>
        <w:rFonts w:asciiTheme="minorBidi" w:hAnsiTheme="minorBidi" w:cs="Narkisim"/>
        <w:szCs w:val="20"/>
        <w:rtl/>
      </w:rPr>
      <w:t>. טל' 03-6408059 03-6405059. פקס 03-6405158</w:t>
    </w:r>
  </w:p>
  <w:p w14:paraId="62E8AF45" w14:textId="77777777" w:rsidR="003650A8" w:rsidRPr="00B42B7D" w:rsidRDefault="003650A8" w:rsidP="003650A8">
    <w:pPr>
      <w:pStyle w:val="Footer"/>
      <w:tabs>
        <w:tab w:val="clear" w:pos="4153"/>
        <w:tab w:val="clear" w:pos="8306"/>
      </w:tabs>
      <w:bidi w:val="0"/>
      <w:ind w:left="-948" w:right="-949"/>
      <w:rPr>
        <w:rtl/>
      </w:rPr>
    </w:pPr>
    <w:r w:rsidRPr="00B42B7D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B42B7D">
      <w:rPr>
        <w:rFonts w:asciiTheme="majorBidi" w:hAnsiTheme="majorBidi" w:cstheme="majorBidi"/>
        <w:sz w:val="14"/>
        <w:szCs w:val="14"/>
      </w:rPr>
      <w:t xml:space="preserve">             </w:t>
    </w:r>
    <w:r w:rsidRPr="00B42B7D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14:paraId="1398D0A5" w14:textId="77777777" w:rsidR="00956507" w:rsidRDefault="00956507" w:rsidP="003650A8">
    <w:pPr>
      <w:pStyle w:val="Footer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D4FE" w14:textId="77777777" w:rsidR="00B74340" w:rsidRDefault="00B74340" w:rsidP="00024A7C">
      <w:r>
        <w:separator/>
      </w:r>
    </w:p>
  </w:footnote>
  <w:footnote w:type="continuationSeparator" w:id="0">
    <w:p w14:paraId="131D5AB9" w14:textId="77777777" w:rsidR="00B74340" w:rsidRDefault="00B74340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6F4F" w14:textId="77777777" w:rsidR="00024A7C" w:rsidRPr="003650A8" w:rsidRDefault="00F87604" w:rsidP="003650A8">
    <w:pPr>
      <w:pStyle w:val="Header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 wp14:anchorId="1A1B919B" wp14:editId="2EAD9BFC">
          <wp:simplePos x="0" y="0"/>
          <wp:positionH relativeFrom="page">
            <wp:posOffset>1133475</wp:posOffset>
          </wp:positionH>
          <wp:positionV relativeFrom="paragraph">
            <wp:posOffset>-445770</wp:posOffset>
          </wp:positionV>
          <wp:extent cx="5772150" cy="852333"/>
          <wp:effectExtent l="0" t="0" r="0" b="508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4-11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852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FAE"/>
    <w:rsid w:val="00002DB8"/>
    <w:rsid w:val="0000410B"/>
    <w:rsid w:val="000049C8"/>
    <w:rsid w:val="0001084F"/>
    <w:rsid w:val="00010870"/>
    <w:rsid w:val="000111A3"/>
    <w:rsid w:val="00022246"/>
    <w:rsid w:val="000234EB"/>
    <w:rsid w:val="00024A7C"/>
    <w:rsid w:val="00024D91"/>
    <w:rsid w:val="00032EEC"/>
    <w:rsid w:val="00035AD4"/>
    <w:rsid w:val="00040A36"/>
    <w:rsid w:val="0004214B"/>
    <w:rsid w:val="00046691"/>
    <w:rsid w:val="00047A71"/>
    <w:rsid w:val="00050E81"/>
    <w:rsid w:val="00063BFE"/>
    <w:rsid w:val="00075DBA"/>
    <w:rsid w:val="000842C2"/>
    <w:rsid w:val="00086313"/>
    <w:rsid w:val="000A4766"/>
    <w:rsid w:val="000B68A3"/>
    <w:rsid w:val="000B7ABC"/>
    <w:rsid w:val="000D05CB"/>
    <w:rsid w:val="000D3B50"/>
    <w:rsid w:val="000D3C7D"/>
    <w:rsid w:val="000D5019"/>
    <w:rsid w:val="000D5A92"/>
    <w:rsid w:val="000D67FA"/>
    <w:rsid w:val="000F32B8"/>
    <w:rsid w:val="001012CC"/>
    <w:rsid w:val="0010691A"/>
    <w:rsid w:val="001215E7"/>
    <w:rsid w:val="001266C1"/>
    <w:rsid w:val="00130323"/>
    <w:rsid w:val="00130914"/>
    <w:rsid w:val="00130A6C"/>
    <w:rsid w:val="00131B67"/>
    <w:rsid w:val="001529D7"/>
    <w:rsid w:val="00152A1E"/>
    <w:rsid w:val="00155806"/>
    <w:rsid w:val="00155DCC"/>
    <w:rsid w:val="0015657B"/>
    <w:rsid w:val="00163B02"/>
    <w:rsid w:val="00170C36"/>
    <w:rsid w:val="001737F4"/>
    <w:rsid w:val="0017570B"/>
    <w:rsid w:val="001760A3"/>
    <w:rsid w:val="00180C95"/>
    <w:rsid w:val="001812AD"/>
    <w:rsid w:val="001863E6"/>
    <w:rsid w:val="00191EAA"/>
    <w:rsid w:val="00194AE8"/>
    <w:rsid w:val="00197A24"/>
    <w:rsid w:val="001A19A8"/>
    <w:rsid w:val="001A2A03"/>
    <w:rsid w:val="001A49C4"/>
    <w:rsid w:val="001A71B7"/>
    <w:rsid w:val="001B5FAD"/>
    <w:rsid w:val="001C0689"/>
    <w:rsid w:val="001C6DE4"/>
    <w:rsid w:val="001D000B"/>
    <w:rsid w:val="001D70EF"/>
    <w:rsid w:val="001E2A3C"/>
    <w:rsid w:val="001E477C"/>
    <w:rsid w:val="001E504D"/>
    <w:rsid w:val="001F18AC"/>
    <w:rsid w:val="002033C6"/>
    <w:rsid w:val="00220278"/>
    <w:rsid w:val="00232321"/>
    <w:rsid w:val="002410DA"/>
    <w:rsid w:val="00244361"/>
    <w:rsid w:val="00250310"/>
    <w:rsid w:val="002568FD"/>
    <w:rsid w:val="002615F2"/>
    <w:rsid w:val="00263D4B"/>
    <w:rsid w:val="00264F00"/>
    <w:rsid w:val="00266D29"/>
    <w:rsid w:val="002674FC"/>
    <w:rsid w:val="00286911"/>
    <w:rsid w:val="00291FAE"/>
    <w:rsid w:val="002946C6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C7862"/>
    <w:rsid w:val="002D482B"/>
    <w:rsid w:val="002D4B27"/>
    <w:rsid w:val="002D61DE"/>
    <w:rsid w:val="002E21F0"/>
    <w:rsid w:val="002E4546"/>
    <w:rsid w:val="002F1067"/>
    <w:rsid w:val="002F481D"/>
    <w:rsid w:val="003032BC"/>
    <w:rsid w:val="00304888"/>
    <w:rsid w:val="00316B09"/>
    <w:rsid w:val="00320B6D"/>
    <w:rsid w:val="00337320"/>
    <w:rsid w:val="003410D5"/>
    <w:rsid w:val="00344D2D"/>
    <w:rsid w:val="00353302"/>
    <w:rsid w:val="00356BBC"/>
    <w:rsid w:val="00357B68"/>
    <w:rsid w:val="00360283"/>
    <w:rsid w:val="0036041D"/>
    <w:rsid w:val="00361086"/>
    <w:rsid w:val="00361450"/>
    <w:rsid w:val="00364F4A"/>
    <w:rsid w:val="003650A8"/>
    <w:rsid w:val="003709D8"/>
    <w:rsid w:val="0037440B"/>
    <w:rsid w:val="00375889"/>
    <w:rsid w:val="0038328B"/>
    <w:rsid w:val="0039276C"/>
    <w:rsid w:val="00396400"/>
    <w:rsid w:val="003A004B"/>
    <w:rsid w:val="003A0541"/>
    <w:rsid w:val="003A0FD3"/>
    <w:rsid w:val="003A4AD2"/>
    <w:rsid w:val="003A680F"/>
    <w:rsid w:val="003B2293"/>
    <w:rsid w:val="003C385C"/>
    <w:rsid w:val="003C4CF3"/>
    <w:rsid w:val="003C7E60"/>
    <w:rsid w:val="003E28EE"/>
    <w:rsid w:val="003F5047"/>
    <w:rsid w:val="003F78F6"/>
    <w:rsid w:val="004036D4"/>
    <w:rsid w:val="00417AE2"/>
    <w:rsid w:val="00431B65"/>
    <w:rsid w:val="00445122"/>
    <w:rsid w:val="00454C35"/>
    <w:rsid w:val="00456C00"/>
    <w:rsid w:val="00457DC8"/>
    <w:rsid w:val="004658C1"/>
    <w:rsid w:val="004672D2"/>
    <w:rsid w:val="00467AC3"/>
    <w:rsid w:val="00475E46"/>
    <w:rsid w:val="0048002B"/>
    <w:rsid w:val="00480712"/>
    <w:rsid w:val="004932A3"/>
    <w:rsid w:val="00496ED3"/>
    <w:rsid w:val="004B42CA"/>
    <w:rsid w:val="004B53A9"/>
    <w:rsid w:val="004B7D52"/>
    <w:rsid w:val="004C214B"/>
    <w:rsid w:val="004C463C"/>
    <w:rsid w:val="004C7B08"/>
    <w:rsid w:val="004D6CDA"/>
    <w:rsid w:val="004E51E0"/>
    <w:rsid w:val="004E6CAE"/>
    <w:rsid w:val="004E728A"/>
    <w:rsid w:val="004F4BFB"/>
    <w:rsid w:val="004F4C12"/>
    <w:rsid w:val="004F5737"/>
    <w:rsid w:val="004F5EFF"/>
    <w:rsid w:val="004F7E4E"/>
    <w:rsid w:val="00503C29"/>
    <w:rsid w:val="00506399"/>
    <w:rsid w:val="005108AE"/>
    <w:rsid w:val="005173C1"/>
    <w:rsid w:val="00523466"/>
    <w:rsid w:val="0052548E"/>
    <w:rsid w:val="00526F03"/>
    <w:rsid w:val="00530DF3"/>
    <w:rsid w:val="00544057"/>
    <w:rsid w:val="0054746D"/>
    <w:rsid w:val="00552583"/>
    <w:rsid w:val="00556A08"/>
    <w:rsid w:val="005574E8"/>
    <w:rsid w:val="00570AD9"/>
    <w:rsid w:val="00570C0C"/>
    <w:rsid w:val="005830D6"/>
    <w:rsid w:val="00592D7C"/>
    <w:rsid w:val="005A58D0"/>
    <w:rsid w:val="005A6075"/>
    <w:rsid w:val="005B1D84"/>
    <w:rsid w:val="005B25D8"/>
    <w:rsid w:val="005B422B"/>
    <w:rsid w:val="005C632D"/>
    <w:rsid w:val="005D01AD"/>
    <w:rsid w:val="005D398A"/>
    <w:rsid w:val="005D6BCB"/>
    <w:rsid w:val="005E05B3"/>
    <w:rsid w:val="005E07CD"/>
    <w:rsid w:val="005E27CB"/>
    <w:rsid w:val="005E539B"/>
    <w:rsid w:val="005E56D4"/>
    <w:rsid w:val="005E6613"/>
    <w:rsid w:val="005F0337"/>
    <w:rsid w:val="005F062B"/>
    <w:rsid w:val="005F1EF2"/>
    <w:rsid w:val="005F36C0"/>
    <w:rsid w:val="005F60C8"/>
    <w:rsid w:val="005F742D"/>
    <w:rsid w:val="00601127"/>
    <w:rsid w:val="00605AD3"/>
    <w:rsid w:val="00620BF5"/>
    <w:rsid w:val="00623E65"/>
    <w:rsid w:val="00627691"/>
    <w:rsid w:val="006343FE"/>
    <w:rsid w:val="006420A1"/>
    <w:rsid w:val="00642D89"/>
    <w:rsid w:val="00643252"/>
    <w:rsid w:val="006475B6"/>
    <w:rsid w:val="006564D0"/>
    <w:rsid w:val="006613CF"/>
    <w:rsid w:val="00662571"/>
    <w:rsid w:val="00686907"/>
    <w:rsid w:val="0069274E"/>
    <w:rsid w:val="006B4458"/>
    <w:rsid w:val="006C0F2E"/>
    <w:rsid w:val="006C358C"/>
    <w:rsid w:val="006C476D"/>
    <w:rsid w:val="006C6CC7"/>
    <w:rsid w:val="006D11F2"/>
    <w:rsid w:val="006D133B"/>
    <w:rsid w:val="006D17A6"/>
    <w:rsid w:val="006D1844"/>
    <w:rsid w:val="006D453E"/>
    <w:rsid w:val="006D5115"/>
    <w:rsid w:val="006E53E7"/>
    <w:rsid w:val="006F0F76"/>
    <w:rsid w:val="006F518E"/>
    <w:rsid w:val="006F752B"/>
    <w:rsid w:val="00706C06"/>
    <w:rsid w:val="007154C3"/>
    <w:rsid w:val="00725F60"/>
    <w:rsid w:val="00731CB2"/>
    <w:rsid w:val="00732B6C"/>
    <w:rsid w:val="00745583"/>
    <w:rsid w:val="0075096B"/>
    <w:rsid w:val="00751D3C"/>
    <w:rsid w:val="0075287E"/>
    <w:rsid w:val="00760FF0"/>
    <w:rsid w:val="00761086"/>
    <w:rsid w:val="007632E8"/>
    <w:rsid w:val="00767195"/>
    <w:rsid w:val="00767C79"/>
    <w:rsid w:val="0077133D"/>
    <w:rsid w:val="00777C48"/>
    <w:rsid w:val="007836F1"/>
    <w:rsid w:val="00784A89"/>
    <w:rsid w:val="00792A0A"/>
    <w:rsid w:val="007A1B77"/>
    <w:rsid w:val="007B710B"/>
    <w:rsid w:val="007C2B94"/>
    <w:rsid w:val="007C45A9"/>
    <w:rsid w:val="007D6D53"/>
    <w:rsid w:val="007E5861"/>
    <w:rsid w:val="007E7C01"/>
    <w:rsid w:val="007F6BF8"/>
    <w:rsid w:val="008005B9"/>
    <w:rsid w:val="00825868"/>
    <w:rsid w:val="0083025B"/>
    <w:rsid w:val="0083107D"/>
    <w:rsid w:val="008315F8"/>
    <w:rsid w:val="00841846"/>
    <w:rsid w:val="00853983"/>
    <w:rsid w:val="008568BE"/>
    <w:rsid w:val="00867F1A"/>
    <w:rsid w:val="008809A0"/>
    <w:rsid w:val="00883DCB"/>
    <w:rsid w:val="00892468"/>
    <w:rsid w:val="008A1199"/>
    <w:rsid w:val="008B7D99"/>
    <w:rsid w:val="008C2077"/>
    <w:rsid w:val="008C50BB"/>
    <w:rsid w:val="008D1C55"/>
    <w:rsid w:val="008D5EB2"/>
    <w:rsid w:val="008E489C"/>
    <w:rsid w:val="008E4EF7"/>
    <w:rsid w:val="008F6312"/>
    <w:rsid w:val="00901ECD"/>
    <w:rsid w:val="00910C1B"/>
    <w:rsid w:val="00921E8C"/>
    <w:rsid w:val="00921E9C"/>
    <w:rsid w:val="00922B2D"/>
    <w:rsid w:val="00930068"/>
    <w:rsid w:val="00935EAB"/>
    <w:rsid w:val="0094102D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3814"/>
    <w:rsid w:val="00977D6F"/>
    <w:rsid w:val="0098229F"/>
    <w:rsid w:val="00985F40"/>
    <w:rsid w:val="009A058E"/>
    <w:rsid w:val="009A382D"/>
    <w:rsid w:val="009B1B68"/>
    <w:rsid w:val="009B2907"/>
    <w:rsid w:val="009B3F33"/>
    <w:rsid w:val="009C79FE"/>
    <w:rsid w:val="009D6792"/>
    <w:rsid w:val="009E2EBA"/>
    <w:rsid w:val="009F72DF"/>
    <w:rsid w:val="00A02CFF"/>
    <w:rsid w:val="00A05335"/>
    <w:rsid w:val="00A05B60"/>
    <w:rsid w:val="00A10970"/>
    <w:rsid w:val="00A118D5"/>
    <w:rsid w:val="00A17DD7"/>
    <w:rsid w:val="00A31F9C"/>
    <w:rsid w:val="00A44130"/>
    <w:rsid w:val="00A44DEE"/>
    <w:rsid w:val="00A453DF"/>
    <w:rsid w:val="00A527EB"/>
    <w:rsid w:val="00A53EDA"/>
    <w:rsid w:val="00A5782C"/>
    <w:rsid w:val="00A60012"/>
    <w:rsid w:val="00A61F5A"/>
    <w:rsid w:val="00A6564E"/>
    <w:rsid w:val="00A729E4"/>
    <w:rsid w:val="00A81EB2"/>
    <w:rsid w:val="00A82483"/>
    <w:rsid w:val="00A9226E"/>
    <w:rsid w:val="00A9633D"/>
    <w:rsid w:val="00A97291"/>
    <w:rsid w:val="00AC36AC"/>
    <w:rsid w:val="00AC6805"/>
    <w:rsid w:val="00AE0CAB"/>
    <w:rsid w:val="00AE7968"/>
    <w:rsid w:val="00B01479"/>
    <w:rsid w:val="00B0324D"/>
    <w:rsid w:val="00B051FA"/>
    <w:rsid w:val="00B10A8B"/>
    <w:rsid w:val="00B15495"/>
    <w:rsid w:val="00B17137"/>
    <w:rsid w:val="00B200D3"/>
    <w:rsid w:val="00B210E5"/>
    <w:rsid w:val="00B25D1A"/>
    <w:rsid w:val="00B320CB"/>
    <w:rsid w:val="00B32276"/>
    <w:rsid w:val="00B35CA9"/>
    <w:rsid w:val="00B42B7D"/>
    <w:rsid w:val="00B42E0B"/>
    <w:rsid w:val="00B53A17"/>
    <w:rsid w:val="00B5470C"/>
    <w:rsid w:val="00B54EF9"/>
    <w:rsid w:val="00B646B8"/>
    <w:rsid w:val="00B731F6"/>
    <w:rsid w:val="00B74340"/>
    <w:rsid w:val="00B8286E"/>
    <w:rsid w:val="00B96688"/>
    <w:rsid w:val="00BA36C0"/>
    <w:rsid w:val="00BA64AF"/>
    <w:rsid w:val="00BB207D"/>
    <w:rsid w:val="00BB4438"/>
    <w:rsid w:val="00BB5BD7"/>
    <w:rsid w:val="00BB641B"/>
    <w:rsid w:val="00BC0F8C"/>
    <w:rsid w:val="00BC2B69"/>
    <w:rsid w:val="00BC3F5E"/>
    <w:rsid w:val="00BC4C7D"/>
    <w:rsid w:val="00BD6217"/>
    <w:rsid w:val="00BD6894"/>
    <w:rsid w:val="00BD7D9D"/>
    <w:rsid w:val="00BE04CC"/>
    <w:rsid w:val="00BE1B23"/>
    <w:rsid w:val="00BE41F1"/>
    <w:rsid w:val="00BF2960"/>
    <w:rsid w:val="00BF465B"/>
    <w:rsid w:val="00BF6189"/>
    <w:rsid w:val="00BF798E"/>
    <w:rsid w:val="00C01446"/>
    <w:rsid w:val="00C21882"/>
    <w:rsid w:val="00C23064"/>
    <w:rsid w:val="00C24DB7"/>
    <w:rsid w:val="00C271EC"/>
    <w:rsid w:val="00C2786C"/>
    <w:rsid w:val="00C339D8"/>
    <w:rsid w:val="00C36292"/>
    <w:rsid w:val="00C41DB0"/>
    <w:rsid w:val="00C42F25"/>
    <w:rsid w:val="00C440CB"/>
    <w:rsid w:val="00C567B8"/>
    <w:rsid w:val="00C56ABE"/>
    <w:rsid w:val="00C6008C"/>
    <w:rsid w:val="00C608BC"/>
    <w:rsid w:val="00C65A16"/>
    <w:rsid w:val="00C67238"/>
    <w:rsid w:val="00C67E72"/>
    <w:rsid w:val="00C84EDC"/>
    <w:rsid w:val="00C87881"/>
    <w:rsid w:val="00C912DF"/>
    <w:rsid w:val="00C91E7C"/>
    <w:rsid w:val="00C97C3D"/>
    <w:rsid w:val="00CA04C9"/>
    <w:rsid w:val="00CA2234"/>
    <w:rsid w:val="00CB789E"/>
    <w:rsid w:val="00CC00B4"/>
    <w:rsid w:val="00CC3B62"/>
    <w:rsid w:val="00CD4A6E"/>
    <w:rsid w:val="00CE1B6C"/>
    <w:rsid w:val="00CE29FC"/>
    <w:rsid w:val="00CE6228"/>
    <w:rsid w:val="00CE717B"/>
    <w:rsid w:val="00CF2E21"/>
    <w:rsid w:val="00D037C2"/>
    <w:rsid w:val="00D045DE"/>
    <w:rsid w:val="00D12A5D"/>
    <w:rsid w:val="00D16105"/>
    <w:rsid w:val="00D17FB9"/>
    <w:rsid w:val="00D232C0"/>
    <w:rsid w:val="00D30949"/>
    <w:rsid w:val="00D3160D"/>
    <w:rsid w:val="00D40E7D"/>
    <w:rsid w:val="00D43A01"/>
    <w:rsid w:val="00D45BE5"/>
    <w:rsid w:val="00D46CD6"/>
    <w:rsid w:val="00D643FB"/>
    <w:rsid w:val="00D722D0"/>
    <w:rsid w:val="00D73426"/>
    <w:rsid w:val="00D739D7"/>
    <w:rsid w:val="00D74AEC"/>
    <w:rsid w:val="00D80249"/>
    <w:rsid w:val="00D81DB3"/>
    <w:rsid w:val="00DA5BB2"/>
    <w:rsid w:val="00DA5EDB"/>
    <w:rsid w:val="00DA5F58"/>
    <w:rsid w:val="00DB70E9"/>
    <w:rsid w:val="00DC0849"/>
    <w:rsid w:val="00DD710B"/>
    <w:rsid w:val="00DE0377"/>
    <w:rsid w:val="00DF658D"/>
    <w:rsid w:val="00DF6961"/>
    <w:rsid w:val="00E0306F"/>
    <w:rsid w:val="00E03F65"/>
    <w:rsid w:val="00E064BD"/>
    <w:rsid w:val="00E22453"/>
    <w:rsid w:val="00E24499"/>
    <w:rsid w:val="00E405BF"/>
    <w:rsid w:val="00E4222C"/>
    <w:rsid w:val="00E5425F"/>
    <w:rsid w:val="00E64E80"/>
    <w:rsid w:val="00E66B4B"/>
    <w:rsid w:val="00E81E3B"/>
    <w:rsid w:val="00EA090C"/>
    <w:rsid w:val="00EA3DE5"/>
    <w:rsid w:val="00EA6E80"/>
    <w:rsid w:val="00EB0574"/>
    <w:rsid w:val="00EB1CF3"/>
    <w:rsid w:val="00EB4743"/>
    <w:rsid w:val="00EB6827"/>
    <w:rsid w:val="00EC0E16"/>
    <w:rsid w:val="00EC556E"/>
    <w:rsid w:val="00ED6F67"/>
    <w:rsid w:val="00EF5CDA"/>
    <w:rsid w:val="00F019DA"/>
    <w:rsid w:val="00F043F7"/>
    <w:rsid w:val="00F05920"/>
    <w:rsid w:val="00F10E96"/>
    <w:rsid w:val="00F118B5"/>
    <w:rsid w:val="00F236AA"/>
    <w:rsid w:val="00F30941"/>
    <w:rsid w:val="00F355D2"/>
    <w:rsid w:val="00F36614"/>
    <w:rsid w:val="00F407DF"/>
    <w:rsid w:val="00F43431"/>
    <w:rsid w:val="00F44FEE"/>
    <w:rsid w:val="00F466DF"/>
    <w:rsid w:val="00F508AF"/>
    <w:rsid w:val="00F558EE"/>
    <w:rsid w:val="00F56057"/>
    <w:rsid w:val="00F56113"/>
    <w:rsid w:val="00F579EE"/>
    <w:rsid w:val="00F601A9"/>
    <w:rsid w:val="00F640FA"/>
    <w:rsid w:val="00F65DA6"/>
    <w:rsid w:val="00F6710E"/>
    <w:rsid w:val="00F678EA"/>
    <w:rsid w:val="00F75DB4"/>
    <w:rsid w:val="00F77CA5"/>
    <w:rsid w:val="00F80810"/>
    <w:rsid w:val="00F82775"/>
    <w:rsid w:val="00F82E77"/>
    <w:rsid w:val="00F83067"/>
    <w:rsid w:val="00F83548"/>
    <w:rsid w:val="00F838EF"/>
    <w:rsid w:val="00F840ED"/>
    <w:rsid w:val="00F8446A"/>
    <w:rsid w:val="00F87604"/>
    <w:rsid w:val="00F87A11"/>
    <w:rsid w:val="00F92DE6"/>
    <w:rsid w:val="00FA088F"/>
    <w:rsid w:val="00FA6017"/>
    <w:rsid w:val="00FA69A3"/>
    <w:rsid w:val="00FB4419"/>
    <w:rsid w:val="00FC21B3"/>
    <w:rsid w:val="00FC39E1"/>
    <w:rsid w:val="00FC5FCE"/>
    <w:rsid w:val="00FD17C4"/>
    <w:rsid w:val="00FD23E6"/>
    <w:rsid w:val="00FD4DB7"/>
    <w:rsid w:val="00FE0A3D"/>
    <w:rsid w:val="00FE5FA2"/>
    <w:rsid w:val="00FF17FE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717F0"/>
  <w15:docId w15:val="{C5AF63CD-BA12-48F5-AA6C-B231EA9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FAE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24A7C"/>
  </w:style>
  <w:style w:type="paragraph" w:styleId="Footer">
    <w:name w:val="footer"/>
    <w:basedOn w:val="Normal"/>
    <w:link w:val="Foot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24A7C"/>
  </w:style>
  <w:style w:type="table" w:styleId="TableGrid">
    <w:name w:val="Table Grid"/>
    <w:basedOn w:val="TableNormal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1F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1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au.ac.il/cc/help/prices-he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tau.ac.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27</TotalTime>
  <Pages>1</Pages>
  <Words>208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ilanam</dc:creator>
  <cp:keywords/>
  <dc:description/>
  <cp:lastModifiedBy>Darya Lisnichy</cp:lastModifiedBy>
  <cp:revision>39</cp:revision>
  <cp:lastPrinted>2016-03-31T06:54:00Z</cp:lastPrinted>
  <dcterms:created xsi:type="dcterms:W3CDTF">2023-12-18T09:44:00Z</dcterms:created>
  <dcterms:modified xsi:type="dcterms:W3CDTF">2023-12-25T14:44:00Z</dcterms:modified>
</cp:coreProperties>
</file>