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B313" w14:textId="77777777" w:rsidR="00B106EB" w:rsidRDefault="00B106EB" w:rsidP="000B730C">
      <w:pPr>
        <w:bidi w:val="0"/>
        <w:ind w:right="-500"/>
        <w:jc w:val="center"/>
        <w:rPr>
          <w:b/>
          <w:bCs/>
          <w:sz w:val="28"/>
          <w:szCs w:val="28"/>
          <w:u w:val="single"/>
        </w:rPr>
      </w:pPr>
    </w:p>
    <w:p w14:paraId="400BD47A" w14:textId="3A557282" w:rsidR="008B59C9" w:rsidRPr="0046284C" w:rsidRDefault="00C50FEB" w:rsidP="00B106EB">
      <w:pPr>
        <w:bidi w:val="0"/>
        <w:ind w:right="-5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Faculty/</w:t>
      </w:r>
      <w:r w:rsidR="000B730C">
        <w:rPr>
          <w:b/>
          <w:bCs/>
          <w:sz w:val="28"/>
          <w:szCs w:val="28"/>
          <w:u w:val="single"/>
        </w:rPr>
        <w:t>Department</w:t>
      </w:r>
      <w:r>
        <w:rPr>
          <w:b/>
          <w:bCs/>
          <w:sz w:val="28"/>
          <w:szCs w:val="28"/>
          <w:u w:val="single"/>
        </w:rPr>
        <w:t xml:space="preserve"> Code Opening Request Form</w:t>
      </w:r>
    </w:p>
    <w:p w14:paraId="20E32869" w14:textId="77777777" w:rsidR="008B59C9" w:rsidRDefault="00C50FEB" w:rsidP="00C50FEB">
      <w:pPr>
        <w:bidi w:val="0"/>
        <w:ind w:right="-500"/>
        <w:jc w:val="center"/>
        <w:rPr>
          <w:sz w:val="24"/>
        </w:rPr>
      </w:pPr>
      <w:r>
        <w:rPr>
          <w:sz w:val="24"/>
        </w:rPr>
        <w:t>Please scan the form and send it to</w:t>
      </w:r>
      <w:r w:rsidR="00134724">
        <w:rPr>
          <w:sz w:val="24"/>
        </w:rPr>
        <w:t xml:space="preserve">: </w:t>
      </w:r>
      <w:hyperlink r:id="rId10" w:history="1">
        <w:r w:rsidR="000B730C" w:rsidRPr="00960942">
          <w:rPr>
            <w:rStyle w:val="Hyperlink"/>
            <w:sz w:val="24"/>
          </w:rPr>
          <w:t>helpdesk@tau.ac.il</w:t>
        </w:r>
      </w:hyperlink>
      <w:r w:rsidR="000B730C">
        <w:rPr>
          <w:sz w:val="24"/>
        </w:rPr>
        <w:br/>
      </w:r>
    </w:p>
    <w:p w14:paraId="459200B0" w14:textId="77777777" w:rsidR="008B59C9" w:rsidRPr="008B59C9" w:rsidRDefault="008B59C9" w:rsidP="008B59C9">
      <w:pPr>
        <w:ind w:right="-500"/>
        <w:rPr>
          <w:sz w:val="4"/>
          <w:szCs w:val="4"/>
          <w:rtl/>
        </w:rPr>
      </w:pPr>
    </w:p>
    <w:p w14:paraId="0D3130CA" w14:textId="1C6816EF" w:rsidR="00134724" w:rsidRPr="00C90D6E" w:rsidRDefault="00134724" w:rsidP="000B730C">
      <w:pPr>
        <w:pStyle w:val="ListParagraph"/>
        <w:numPr>
          <w:ilvl w:val="0"/>
          <w:numId w:val="2"/>
        </w:numPr>
        <w:bidi w:val="0"/>
        <w:rPr>
          <w:b/>
          <w:bCs/>
          <w:i/>
          <w:iCs/>
          <w:szCs w:val="20"/>
        </w:rPr>
      </w:pPr>
      <w:r w:rsidRPr="00C90D6E">
        <w:rPr>
          <w:b/>
          <w:bCs/>
          <w:i/>
          <w:iCs/>
          <w:szCs w:val="20"/>
        </w:rPr>
        <w:t xml:space="preserve">This code will be used for </w:t>
      </w:r>
      <w:r w:rsidRPr="00C90D6E">
        <w:rPr>
          <w:b/>
          <w:bCs/>
          <w:i/>
          <w:iCs/>
          <w:szCs w:val="20"/>
          <w:u w:val="single"/>
        </w:rPr>
        <w:t>general</w:t>
      </w:r>
      <w:r w:rsidRPr="00C90D6E">
        <w:rPr>
          <w:b/>
          <w:bCs/>
          <w:i/>
          <w:iCs/>
          <w:szCs w:val="20"/>
        </w:rPr>
        <w:t xml:space="preserve"> </w:t>
      </w:r>
      <w:r w:rsidR="000B730C">
        <w:rPr>
          <w:b/>
          <w:bCs/>
          <w:i/>
          <w:iCs/>
          <w:szCs w:val="20"/>
        </w:rPr>
        <w:t xml:space="preserve">department </w:t>
      </w:r>
      <w:r w:rsidR="00B106EB" w:rsidRPr="00C90D6E">
        <w:rPr>
          <w:b/>
          <w:bCs/>
          <w:i/>
          <w:iCs/>
          <w:szCs w:val="20"/>
        </w:rPr>
        <w:t>services</w:t>
      </w:r>
      <w:r w:rsidR="00B106EB">
        <w:rPr>
          <w:b/>
          <w:bCs/>
          <w:i/>
          <w:iCs/>
          <w:szCs w:val="20"/>
        </w:rPr>
        <w:t xml:space="preserve">, </w:t>
      </w:r>
      <w:r w:rsidR="00B106EB" w:rsidRPr="00C90D6E">
        <w:rPr>
          <w:b/>
          <w:bCs/>
          <w:i/>
          <w:iCs/>
          <w:szCs w:val="20"/>
        </w:rPr>
        <w:t>and</w:t>
      </w:r>
      <w:r w:rsidR="00BE66B2" w:rsidRPr="00C90D6E">
        <w:rPr>
          <w:b/>
          <w:bCs/>
          <w:i/>
          <w:iCs/>
          <w:szCs w:val="20"/>
        </w:rPr>
        <w:t xml:space="preserve"> </w:t>
      </w:r>
      <w:r w:rsidR="000B730C">
        <w:rPr>
          <w:b/>
          <w:bCs/>
          <w:i/>
          <w:iCs/>
          <w:szCs w:val="20"/>
        </w:rPr>
        <w:t xml:space="preserve">may </w:t>
      </w:r>
      <w:r w:rsidR="00BE66B2" w:rsidRPr="00C90D6E">
        <w:rPr>
          <w:b/>
          <w:bCs/>
          <w:i/>
          <w:iCs/>
          <w:szCs w:val="20"/>
        </w:rPr>
        <w:t xml:space="preserve">not </w:t>
      </w:r>
      <w:r w:rsidR="000B730C">
        <w:rPr>
          <w:b/>
          <w:bCs/>
          <w:i/>
          <w:iCs/>
          <w:szCs w:val="20"/>
        </w:rPr>
        <w:t xml:space="preserve">be used as a </w:t>
      </w:r>
      <w:r w:rsidR="00BE66B2" w:rsidRPr="00C90D6E">
        <w:rPr>
          <w:b/>
          <w:bCs/>
          <w:i/>
          <w:iCs/>
          <w:szCs w:val="20"/>
          <w:u w:val="single"/>
        </w:rPr>
        <w:t>substitute</w:t>
      </w:r>
      <w:r w:rsidR="00BE66B2" w:rsidRPr="00C90D6E">
        <w:rPr>
          <w:b/>
          <w:bCs/>
          <w:i/>
          <w:iCs/>
          <w:szCs w:val="20"/>
        </w:rPr>
        <w:t xml:space="preserve"> </w:t>
      </w:r>
      <w:r w:rsidR="000B730C">
        <w:rPr>
          <w:b/>
          <w:bCs/>
          <w:i/>
          <w:iCs/>
          <w:szCs w:val="20"/>
        </w:rPr>
        <w:t xml:space="preserve">for </w:t>
      </w:r>
      <w:r w:rsidR="00BE66B2" w:rsidRPr="00C90D6E">
        <w:rPr>
          <w:b/>
          <w:bCs/>
          <w:i/>
          <w:iCs/>
          <w:szCs w:val="20"/>
        </w:rPr>
        <w:t xml:space="preserve">a personal </w:t>
      </w:r>
      <w:proofErr w:type="gramStart"/>
      <w:r w:rsidR="00BE66B2" w:rsidRPr="00C90D6E">
        <w:rPr>
          <w:b/>
          <w:bCs/>
          <w:i/>
          <w:iCs/>
          <w:szCs w:val="20"/>
        </w:rPr>
        <w:t>code</w:t>
      </w:r>
      <w:proofErr w:type="gramEnd"/>
    </w:p>
    <w:p w14:paraId="3329687C" w14:textId="77777777" w:rsidR="008B59C9" w:rsidRPr="00266AAD" w:rsidRDefault="00266AAD" w:rsidP="000B730C">
      <w:pPr>
        <w:pStyle w:val="ListParagraph"/>
        <w:numPr>
          <w:ilvl w:val="0"/>
          <w:numId w:val="2"/>
        </w:numPr>
        <w:bidi w:val="0"/>
        <w:rPr>
          <w:b/>
          <w:bCs/>
          <w:i/>
          <w:iCs/>
          <w:szCs w:val="20"/>
          <w:rtl/>
        </w:rPr>
      </w:pPr>
      <w:r w:rsidRPr="00266AAD">
        <w:rPr>
          <w:b/>
          <w:bCs/>
          <w:i/>
          <w:iCs/>
          <w:szCs w:val="20"/>
        </w:rPr>
        <w:t xml:space="preserve">Saving </w:t>
      </w:r>
      <w:r>
        <w:rPr>
          <w:b/>
          <w:bCs/>
          <w:i/>
          <w:iCs/>
          <w:szCs w:val="20"/>
        </w:rPr>
        <w:t xml:space="preserve">personal information </w:t>
      </w:r>
      <w:r w:rsidR="000B730C">
        <w:rPr>
          <w:b/>
          <w:bCs/>
          <w:i/>
          <w:iCs/>
          <w:szCs w:val="20"/>
        </w:rPr>
        <w:t xml:space="preserve">via </w:t>
      </w:r>
      <w:r>
        <w:rPr>
          <w:b/>
          <w:bCs/>
          <w:i/>
          <w:iCs/>
          <w:szCs w:val="20"/>
        </w:rPr>
        <w:t>this code is prohibited by the Privacy Protection Act</w:t>
      </w:r>
    </w:p>
    <w:p w14:paraId="569A323D" w14:textId="77777777" w:rsidR="008B59C9" w:rsidRDefault="00433FBA" w:rsidP="000B730C">
      <w:pPr>
        <w:pStyle w:val="ListParagraph"/>
        <w:numPr>
          <w:ilvl w:val="0"/>
          <w:numId w:val="2"/>
        </w:numPr>
        <w:bidi w:val="0"/>
        <w:rPr>
          <w:b/>
          <w:bCs/>
          <w:i/>
          <w:iCs/>
          <w:szCs w:val="20"/>
        </w:rPr>
      </w:pPr>
      <w:r w:rsidRPr="00694359">
        <w:rPr>
          <w:b/>
          <w:bCs/>
          <w:i/>
          <w:iCs/>
          <w:szCs w:val="20"/>
        </w:rPr>
        <w:t xml:space="preserve">The </w:t>
      </w:r>
      <w:r w:rsidR="000B730C">
        <w:rPr>
          <w:b/>
          <w:bCs/>
          <w:i/>
          <w:iCs/>
          <w:szCs w:val="20"/>
        </w:rPr>
        <w:t xml:space="preserve">individual </w:t>
      </w:r>
      <w:r w:rsidRPr="00694359">
        <w:rPr>
          <w:b/>
          <w:bCs/>
          <w:i/>
          <w:iCs/>
          <w:szCs w:val="20"/>
        </w:rPr>
        <w:t xml:space="preserve">responsible for using this code is: </w:t>
      </w:r>
      <w:r w:rsidR="000B730C">
        <w:rPr>
          <w:b/>
          <w:bCs/>
          <w:i/>
          <w:iCs/>
          <w:szCs w:val="20"/>
          <w:u w:val="single"/>
        </w:rPr>
        <w:t>t</w:t>
      </w:r>
      <w:r w:rsidRPr="00694359">
        <w:rPr>
          <w:b/>
          <w:bCs/>
          <w:i/>
          <w:iCs/>
          <w:szCs w:val="20"/>
          <w:u w:val="single"/>
        </w:rPr>
        <w:t>he head of the faculty/school/</w:t>
      </w:r>
      <w:r w:rsidR="000B730C">
        <w:rPr>
          <w:b/>
          <w:bCs/>
          <w:i/>
          <w:iCs/>
          <w:szCs w:val="20"/>
          <w:u w:val="single"/>
        </w:rPr>
        <w:t>department</w:t>
      </w:r>
      <w:r w:rsidR="00694359" w:rsidRPr="00694359">
        <w:rPr>
          <w:b/>
          <w:bCs/>
          <w:i/>
          <w:iCs/>
          <w:szCs w:val="20"/>
          <w:u w:val="single"/>
        </w:rPr>
        <w:t>/</w:t>
      </w:r>
      <w:r w:rsidR="000B730C">
        <w:rPr>
          <w:b/>
          <w:bCs/>
          <w:i/>
          <w:iCs/>
          <w:szCs w:val="20"/>
          <w:u w:val="single"/>
        </w:rPr>
        <w:t>C</w:t>
      </w:r>
      <w:r w:rsidR="00694359" w:rsidRPr="00694359">
        <w:rPr>
          <w:b/>
          <w:bCs/>
          <w:i/>
          <w:iCs/>
          <w:szCs w:val="20"/>
          <w:u w:val="single"/>
        </w:rPr>
        <w:t xml:space="preserve">omputing </w:t>
      </w:r>
      <w:r w:rsidR="000B730C">
        <w:rPr>
          <w:b/>
          <w:bCs/>
          <w:i/>
          <w:iCs/>
          <w:szCs w:val="20"/>
          <w:u w:val="single"/>
        </w:rPr>
        <w:t>C</w:t>
      </w:r>
      <w:r w:rsidR="00694359" w:rsidRPr="00694359">
        <w:rPr>
          <w:b/>
          <w:bCs/>
          <w:i/>
          <w:iCs/>
          <w:szCs w:val="20"/>
          <w:u w:val="single"/>
        </w:rPr>
        <w:t>oordinator</w:t>
      </w:r>
      <w:r w:rsidR="00694359" w:rsidRPr="00694359">
        <w:rPr>
          <w:b/>
          <w:bCs/>
          <w:i/>
          <w:iCs/>
          <w:szCs w:val="20"/>
        </w:rPr>
        <w:t>.</w:t>
      </w:r>
    </w:p>
    <w:p w14:paraId="74863C27" w14:textId="77777777" w:rsidR="008B59C9" w:rsidRDefault="008B59C9" w:rsidP="008B59C9">
      <w:pPr>
        <w:rPr>
          <w:b/>
          <w:bCs/>
          <w:i/>
          <w:iCs/>
          <w:sz w:val="6"/>
          <w:szCs w:val="6"/>
          <w:rtl/>
        </w:rPr>
      </w:pPr>
    </w:p>
    <w:p w14:paraId="6264BB8B" w14:textId="77777777" w:rsidR="00B106EB" w:rsidRDefault="00B106EB" w:rsidP="008B59C9">
      <w:pPr>
        <w:rPr>
          <w:b/>
          <w:bCs/>
          <w:i/>
          <w:iCs/>
          <w:sz w:val="6"/>
          <w:szCs w:val="6"/>
          <w:rtl/>
        </w:rPr>
      </w:pPr>
    </w:p>
    <w:p w14:paraId="1B2FF3D4" w14:textId="77777777" w:rsidR="00B106EB" w:rsidRDefault="00B106EB" w:rsidP="008B59C9">
      <w:pPr>
        <w:rPr>
          <w:b/>
          <w:bCs/>
          <w:i/>
          <w:iCs/>
          <w:sz w:val="6"/>
          <w:szCs w:val="6"/>
          <w:rtl/>
        </w:rPr>
      </w:pPr>
    </w:p>
    <w:p w14:paraId="23A4EE19" w14:textId="77777777" w:rsidR="00B106EB" w:rsidRPr="008B59C9" w:rsidRDefault="00B106EB" w:rsidP="008B59C9">
      <w:pPr>
        <w:rPr>
          <w:rFonts w:hint="cs"/>
          <w:b/>
          <w:bCs/>
          <w:i/>
          <w:iCs/>
          <w:sz w:val="6"/>
          <w:szCs w:val="6"/>
          <w:rtl/>
        </w:rPr>
      </w:pPr>
    </w:p>
    <w:p w14:paraId="409506A5" w14:textId="38257370" w:rsidR="00B106EB" w:rsidRPr="00B106EB" w:rsidRDefault="000B730C" w:rsidP="00B106EB">
      <w:pPr>
        <w:bidi w:val="0"/>
        <w:rPr>
          <w:b/>
          <w:bCs/>
          <w:i/>
          <w:iCs/>
          <w:sz w:val="22"/>
          <w:szCs w:val="22"/>
        </w:rPr>
      </w:pPr>
      <w:r w:rsidRPr="00B106EB">
        <w:rPr>
          <w:b/>
          <w:bCs/>
          <w:i/>
          <w:iCs/>
          <w:sz w:val="22"/>
          <w:szCs w:val="22"/>
        </w:rPr>
        <w:t>Requester’s</w:t>
      </w:r>
      <w:r w:rsidR="00C90D6E" w:rsidRPr="00B106EB">
        <w:rPr>
          <w:b/>
          <w:bCs/>
          <w:i/>
          <w:iCs/>
          <w:sz w:val="22"/>
          <w:szCs w:val="22"/>
        </w:rPr>
        <w:t xml:space="preserve"> information (</w:t>
      </w:r>
      <w:r w:rsidR="00C407FC" w:rsidRPr="00B106EB">
        <w:rPr>
          <w:b/>
          <w:bCs/>
          <w:i/>
          <w:iCs/>
          <w:sz w:val="22"/>
          <w:szCs w:val="22"/>
        </w:rPr>
        <w:t xml:space="preserve">as mentioned in </w:t>
      </w:r>
      <w:r w:rsidRPr="00B106EB">
        <w:rPr>
          <w:b/>
          <w:bCs/>
          <w:i/>
          <w:iCs/>
          <w:sz w:val="22"/>
          <w:szCs w:val="22"/>
        </w:rPr>
        <w:t>S</w:t>
      </w:r>
      <w:r w:rsidR="00C407FC" w:rsidRPr="00B106EB">
        <w:rPr>
          <w:b/>
          <w:bCs/>
          <w:i/>
          <w:iCs/>
          <w:sz w:val="22"/>
          <w:szCs w:val="22"/>
        </w:rPr>
        <w:t xml:space="preserve">ection </w:t>
      </w:r>
      <w:r w:rsidRPr="00B106EB">
        <w:rPr>
          <w:b/>
          <w:bCs/>
          <w:i/>
          <w:iCs/>
          <w:sz w:val="22"/>
          <w:szCs w:val="22"/>
        </w:rPr>
        <w:t>C</w:t>
      </w:r>
      <w:r w:rsidR="00C407FC" w:rsidRPr="00B106EB">
        <w:rPr>
          <w:b/>
          <w:bCs/>
          <w:i/>
          <w:iCs/>
          <w:sz w:val="22"/>
          <w:szCs w:val="22"/>
        </w:rPr>
        <w:t>):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879"/>
        <w:gridCol w:w="2086"/>
        <w:gridCol w:w="2185"/>
        <w:gridCol w:w="1699"/>
      </w:tblGrid>
      <w:tr w:rsidR="008B59C9" w:rsidRPr="00B02E31" w14:paraId="08F5FF29" w14:textId="77777777" w:rsidTr="002C6F0A">
        <w:trPr>
          <w:trHeight w:val="490"/>
        </w:trPr>
        <w:tc>
          <w:tcPr>
            <w:tcW w:w="2073" w:type="dxa"/>
            <w:shd w:val="clear" w:color="auto" w:fill="auto"/>
          </w:tcPr>
          <w:p w14:paraId="16AF398A" w14:textId="77777777" w:rsidR="008B59C9" w:rsidRPr="00B106EB" w:rsidRDefault="002C6F0A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>First name</w:t>
            </w:r>
          </w:p>
          <w:p w14:paraId="5B3F2A03" w14:textId="77777777" w:rsidR="008B59C9" w:rsidRPr="00B106EB" w:rsidRDefault="008B59C9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2C6F0A" w:rsidRPr="00B106EB">
              <w:rPr>
                <w:b/>
                <w:bCs/>
                <w:sz w:val="22"/>
                <w:szCs w:val="22"/>
              </w:rPr>
              <w:t>Hebrew</w:t>
            </w:r>
            <w:r w:rsidRPr="00B106EB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14:paraId="213BAEDA" w14:textId="77777777" w:rsidR="008B59C9" w:rsidRPr="00B106EB" w:rsidRDefault="002C6F0A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>Last name</w:t>
            </w:r>
          </w:p>
          <w:p w14:paraId="09AF9B0B" w14:textId="77777777" w:rsidR="008B59C9" w:rsidRPr="00B106EB" w:rsidRDefault="008B59C9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rFonts w:hint="cs"/>
                <w:b/>
                <w:bCs/>
                <w:sz w:val="22"/>
                <w:szCs w:val="22"/>
                <w:rtl/>
              </w:rPr>
              <w:t>(</w:t>
            </w:r>
            <w:r w:rsidR="002C6F0A" w:rsidRPr="00B106EB">
              <w:rPr>
                <w:b/>
                <w:bCs/>
                <w:sz w:val="22"/>
                <w:szCs w:val="22"/>
              </w:rPr>
              <w:t>Hebrew</w:t>
            </w:r>
            <w:r w:rsidRPr="00B106EB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14:paraId="30DBB12A" w14:textId="77777777" w:rsidR="008B59C9" w:rsidRPr="00B106EB" w:rsidRDefault="002C6F0A" w:rsidP="000B730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>Faculty/</w:t>
            </w:r>
            <w:r w:rsidR="000B730C" w:rsidRPr="00B106EB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250" w:type="dxa"/>
            <w:shd w:val="clear" w:color="auto" w:fill="auto"/>
          </w:tcPr>
          <w:p w14:paraId="77286CA0" w14:textId="77777777" w:rsidR="008B59C9" w:rsidRPr="00B106EB" w:rsidRDefault="002C6F0A" w:rsidP="00B3002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>ID</w:t>
            </w:r>
          </w:p>
          <w:p w14:paraId="64DC2431" w14:textId="77777777" w:rsidR="008B59C9" w:rsidRPr="00B106EB" w:rsidRDefault="008B59C9" w:rsidP="00B3002F">
            <w:pPr>
              <w:jc w:val="center"/>
              <w:rPr>
                <w:sz w:val="22"/>
                <w:szCs w:val="22"/>
                <w:rtl/>
              </w:rPr>
            </w:pPr>
            <w:r w:rsidRPr="00B106EB">
              <w:rPr>
                <w:rFonts w:hint="cs"/>
                <w:sz w:val="22"/>
                <w:szCs w:val="22"/>
                <w:rtl/>
              </w:rPr>
              <w:t>(</w:t>
            </w:r>
            <w:r w:rsidR="002C6F0A" w:rsidRPr="00B106EB">
              <w:rPr>
                <w:sz w:val="22"/>
                <w:szCs w:val="22"/>
              </w:rPr>
              <w:t>9 digits</w:t>
            </w:r>
            <w:r w:rsidRPr="00B106EB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6C65658F" w14:textId="77777777" w:rsidR="008B59C9" w:rsidRPr="00B106EB" w:rsidRDefault="002C6F0A" w:rsidP="00B3002F">
            <w:pPr>
              <w:jc w:val="center"/>
              <w:rPr>
                <w:sz w:val="22"/>
                <w:szCs w:val="22"/>
                <w:rtl/>
              </w:rPr>
            </w:pPr>
            <w:r w:rsidRPr="00B106EB">
              <w:rPr>
                <w:sz w:val="22"/>
                <w:szCs w:val="22"/>
              </w:rPr>
              <w:t>Phone number</w:t>
            </w:r>
          </w:p>
        </w:tc>
      </w:tr>
      <w:tr w:rsidR="008B59C9" w:rsidRPr="00B02E31" w14:paraId="7CD24119" w14:textId="77777777" w:rsidTr="002C6F0A">
        <w:trPr>
          <w:trHeight w:val="460"/>
        </w:trPr>
        <w:tc>
          <w:tcPr>
            <w:tcW w:w="2073" w:type="dxa"/>
            <w:shd w:val="clear" w:color="auto" w:fill="auto"/>
          </w:tcPr>
          <w:p w14:paraId="604A840F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15" w:type="dxa"/>
            <w:shd w:val="clear" w:color="auto" w:fill="auto"/>
          </w:tcPr>
          <w:p w14:paraId="25B92E2F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14:paraId="4C2D88C8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14:paraId="09E533FB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14:paraId="3907D710" w14:textId="77777777" w:rsidR="008B59C9" w:rsidRPr="00B02E31" w:rsidRDefault="008B59C9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29185671" w14:textId="77777777" w:rsidR="008B59C9" w:rsidRPr="003A1B22" w:rsidRDefault="008B59C9" w:rsidP="008B59C9">
      <w:pPr>
        <w:rPr>
          <w:b/>
          <w:bCs/>
          <w:i/>
          <w:iCs/>
          <w:sz w:val="8"/>
          <w:szCs w:val="8"/>
          <w:rtl/>
        </w:rPr>
      </w:pPr>
    </w:p>
    <w:p w14:paraId="35F42853" w14:textId="77777777" w:rsidR="00B106EB" w:rsidRDefault="00B106EB" w:rsidP="00B106EB">
      <w:pPr>
        <w:bidi w:val="0"/>
        <w:rPr>
          <w:b/>
          <w:bCs/>
          <w:i/>
          <w:iCs/>
          <w:szCs w:val="20"/>
        </w:rPr>
      </w:pPr>
    </w:p>
    <w:p w14:paraId="3D5B46A0" w14:textId="094EFAB2" w:rsidR="00B106EB" w:rsidRPr="00B106EB" w:rsidRDefault="002C6F0A" w:rsidP="00B106EB">
      <w:pPr>
        <w:bidi w:val="0"/>
        <w:rPr>
          <w:b/>
          <w:bCs/>
          <w:i/>
          <w:iCs/>
          <w:sz w:val="22"/>
          <w:szCs w:val="22"/>
        </w:rPr>
      </w:pPr>
      <w:r w:rsidRPr="00B106EB">
        <w:rPr>
          <w:b/>
          <w:bCs/>
          <w:i/>
          <w:iCs/>
          <w:sz w:val="22"/>
          <w:szCs w:val="22"/>
        </w:rPr>
        <w:t>Code details: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840"/>
        <w:gridCol w:w="3119"/>
      </w:tblGrid>
      <w:tr w:rsidR="00D9343B" w:rsidRPr="00B02E31" w14:paraId="0DA378EC" w14:textId="77777777" w:rsidTr="00B106EB">
        <w:trPr>
          <w:trHeight w:val="525"/>
        </w:trPr>
        <w:tc>
          <w:tcPr>
            <w:tcW w:w="3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1C8397" w14:textId="77777777" w:rsidR="00D9343B" w:rsidRPr="00B106EB" w:rsidRDefault="002C6F0A" w:rsidP="002C6F0A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>Facult</w:t>
            </w:r>
            <w:r w:rsidR="00E56248" w:rsidRPr="00B106EB">
              <w:rPr>
                <w:b/>
                <w:bCs/>
                <w:sz w:val="22"/>
                <w:szCs w:val="22"/>
              </w:rPr>
              <w:t xml:space="preserve">y </w:t>
            </w:r>
            <w:r w:rsidR="00BB58A6" w:rsidRPr="00B106EB">
              <w:rPr>
                <w:b/>
                <w:bCs/>
                <w:sz w:val="22"/>
                <w:szCs w:val="22"/>
              </w:rPr>
              <w:t>codename*</w:t>
            </w:r>
          </w:p>
          <w:p w14:paraId="14F10B1B" w14:textId="3D7A2C79" w:rsidR="00D9343B" w:rsidRPr="00B106EB" w:rsidRDefault="00D9343B" w:rsidP="00B3002F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B106EB">
              <w:rPr>
                <w:sz w:val="22"/>
                <w:szCs w:val="22"/>
              </w:rPr>
              <w:t>(</w:t>
            </w:r>
            <w:r w:rsidR="00B106EB" w:rsidRPr="00B106EB">
              <w:rPr>
                <w:sz w:val="22"/>
                <w:szCs w:val="22"/>
              </w:rPr>
              <w:t>Username</w:t>
            </w:r>
            <w:r w:rsidRPr="00B106EB">
              <w:rPr>
                <w:sz w:val="22"/>
                <w:szCs w:val="22"/>
              </w:rPr>
              <w:t>)</w:t>
            </w:r>
          </w:p>
          <w:p w14:paraId="7E43B6B7" w14:textId="77777777" w:rsidR="00D9343B" w:rsidRPr="00B106EB" w:rsidRDefault="00BB58A6" w:rsidP="00B3002F">
            <w:pPr>
              <w:jc w:val="center"/>
              <w:rPr>
                <w:sz w:val="22"/>
                <w:szCs w:val="22"/>
                <w:rtl/>
              </w:rPr>
            </w:pPr>
            <w:r w:rsidRPr="00B106EB">
              <w:rPr>
                <w:sz w:val="22"/>
                <w:szCs w:val="22"/>
              </w:rPr>
              <w:t>2-12 characters</w:t>
            </w:r>
          </w:p>
        </w:tc>
        <w:tc>
          <w:tcPr>
            <w:tcW w:w="595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6C57542" w14:textId="77777777" w:rsidR="00D9343B" w:rsidRPr="00B106EB" w:rsidRDefault="00BB58A6" w:rsidP="00BB58A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 xml:space="preserve">Name describing the use of the </w:t>
            </w:r>
            <w:proofErr w:type="gramStart"/>
            <w:r w:rsidRPr="00B106EB">
              <w:rPr>
                <w:b/>
                <w:bCs/>
                <w:sz w:val="22"/>
                <w:szCs w:val="22"/>
              </w:rPr>
              <w:t>code</w:t>
            </w:r>
            <w:proofErr w:type="gramEnd"/>
          </w:p>
          <w:p w14:paraId="6030124E" w14:textId="77777777" w:rsidR="00D9343B" w:rsidRPr="00B106EB" w:rsidRDefault="00BB58A6" w:rsidP="000B730C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</w:rPr>
              <w:t xml:space="preserve">(like </w:t>
            </w:r>
            <w:r w:rsidR="000B730C" w:rsidRPr="00B106EB">
              <w:rPr>
                <w:b/>
                <w:bCs/>
                <w:sz w:val="22"/>
                <w:szCs w:val="22"/>
              </w:rPr>
              <w:t>first and last name)</w:t>
            </w:r>
          </w:p>
          <w:p w14:paraId="2F3B366B" w14:textId="77777777" w:rsidR="00D9343B" w:rsidRPr="00B106EB" w:rsidRDefault="00BB58A6" w:rsidP="00BB58A6">
            <w:pPr>
              <w:bidi w:val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106EB">
              <w:rPr>
                <w:b/>
                <w:bCs/>
                <w:sz w:val="22"/>
                <w:szCs w:val="22"/>
                <w:u w:val="single"/>
              </w:rPr>
              <w:t>in English</w:t>
            </w:r>
          </w:p>
        </w:tc>
      </w:tr>
      <w:tr w:rsidR="00D9343B" w:rsidRPr="00B02E31" w14:paraId="5C021EE8" w14:textId="77777777" w:rsidTr="00B106EB">
        <w:trPr>
          <w:trHeight w:val="270"/>
        </w:trPr>
        <w:tc>
          <w:tcPr>
            <w:tcW w:w="3505" w:type="dxa"/>
            <w:vMerge/>
            <w:shd w:val="clear" w:color="auto" w:fill="auto"/>
          </w:tcPr>
          <w:p w14:paraId="5362A53D" w14:textId="77777777" w:rsidR="00D9343B" w:rsidRPr="00B02E31" w:rsidRDefault="00D9343B" w:rsidP="00B3002F">
            <w:pPr>
              <w:rPr>
                <w:b/>
                <w:bCs/>
                <w:szCs w:val="20"/>
                <w:rtl/>
              </w:rPr>
            </w:pPr>
          </w:p>
        </w:tc>
        <w:tc>
          <w:tcPr>
            <w:tcW w:w="28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69F526" w14:textId="061E71E1" w:rsidR="00D9343B" w:rsidRPr="00B02E31" w:rsidRDefault="00BB58A6" w:rsidP="00BB58A6">
            <w:pPr>
              <w:bidi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-</w:t>
            </w:r>
            <w:r w:rsidR="00B106EB">
              <w:rPr>
                <w:b/>
                <w:bCs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EE5A12" w14:textId="77D0E900" w:rsidR="00D9343B" w:rsidRPr="00B02E31" w:rsidRDefault="00BB58A6" w:rsidP="00B3002F">
            <w:pPr>
              <w:bidi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 -</w:t>
            </w:r>
            <w:r w:rsidR="00B106EB">
              <w:rPr>
                <w:b/>
                <w:bCs/>
                <w:szCs w:val="20"/>
              </w:rPr>
              <w:t>2</w:t>
            </w:r>
          </w:p>
        </w:tc>
      </w:tr>
      <w:tr w:rsidR="00D9343B" w:rsidRPr="00B02E31" w14:paraId="5A00EBE9" w14:textId="77777777" w:rsidTr="00B106EB">
        <w:trPr>
          <w:trHeight w:val="502"/>
        </w:trPr>
        <w:tc>
          <w:tcPr>
            <w:tcW w:w="3505" w:type="dxa"/>
            <w:shd w:val="clear" w:color="auto" w:fill="auto"/>
          </w:tcPr>
          <w:p w14:paraId="5868973A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2840" w:type="dxa"/>
            <w:tcBorders>
              <w:left w:val="double" w:sz="4" w:space="0" w:color="auto"/>
            </w:tcBorders>
            <w:shd w:val="clear" w:color="auto" w:fill="auto"/>
          </w:tcPr>
          <w:p w14:paraId="3F7E69F5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14:paraId="6FB3A655" w14:textId="77777777" w:rsidR="00D9343B" w:rsidRPr="00B02E31" w:rsidRDefault="00D9343B" w:rsidP="00B3002F">
            <w:pPr>
              <w:spacing w:before="120"/>
              <w:rPr>
                <w:b/>
                <w:bCs/>
                <w:i/>
                <w:iCs/>
                <w:rtl/>
              </w:rPr>
            </w:pPr>
          </w:p>
        </w:tc>
      </w:tr>
    </w:tbl>
    <w:p w14:paraId="70672C2C" w14:textId="77777777" w:rsidR="008B59C9" w:rsidRPr="003A1B22" w:rsidRDefault="008B59C9" w:rsidP="008B59C9">
      <w:pPr>
        <w:rPr>
          <w:i/>
          <w:iCs/>
          <w:sz w:val="8"/>
          <w:szCs w:val="8"/>
          <w:rtl/>
        </w:rPr>
      </w:pPr>
    </w:p>
    <w:p w14:paraId="2A684F77" w14:textId="77777777" w:rsidR="00B106EB" w:rsidRDefault="00B106EB" w:rsidP="00E34DB1">
      <w:pPr>
        <w:bidi w:val="0"/>
        <w:rPr>
          <w:b/>
          <w:bCs/>
          <w:i/>
          <w:iCs/>
          <w:szCs w:val="20"/>
        </w:rPr>
      </w:pPr>
    </w:p>
    <w:p w14:paraId="41168EB8" w14:textId="72BBD1B0" w:rsidR="008B59C9" w:rsidRPr="00B106EB" w:rsidRDefault="00E34DB1" w:rsidP="00B106EB">
      <w:pPr>
        <w:bidi w:val="0"/>
        <w:rPr>
          <w:b/>
          <w:bCs/>
          <w:i/>
          <w:iCs/>
          <w:sz w:val="22"/>
          <w:szCs w:val="22"/>
        </w:rPr>
      </w:pPr>
      <w:r w:rsidRPr="00B106EB">
        <w:rPr>
          <w:b/>
          <w:bCs/>
          <w:i/>
          <w:iCs/>
          <w:sz w:val="22"/>
          <w:szCs w:val="22"/>
        </w:rPr>
        <w:t>Requested services:</w:t>
      </w:r>
    </w:p>
    <w:tbl>
      <w:tblPr>
        <w:tblW w:w="3879" w:type="dxa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22"/>
      </w:tblGrid>
      <w:tr w:rsidR="008B59C9" w14:paraId="0EBD9585" w14:textId="77777777" w:rsidTr="00B106EB">
        <w:trPr>
          <w:trHeight w:val="306"/>
        </w:trPr>
        <w:tc>
          <w:tcPr>
            <w:tcW w:w="1957" w:type="dxa"/>
            <w:shd w:val="clear" w:color="auto" w:fill="auto"/>
          </w:tcPr>
          <w:p w14:paraId="196DF0B4" w14:textId="77777777" w:rsidR="008B59C9" w:rsidRPr="00B106EB" w:rsidRDefault="00E34DB1" w:rsidP="00B3002F">
            <w:pPr>
              <w:jc w:val="center"/>
              <w:rPr>
                <w:sz w:val="22"/>
                <w:szCs w:val="22"/>
              </w:rPr>
            </w:pPr>
            <w:r w:rsidRPr="00B106EB">
              <w:rPr>
                <w:sz w:val="22"/>
                <w:szCs w:val="22"/>
              </w:rPr>
              <w:t>Exchange inbox</w:t>
            </w:r>
          </w:p>
        </w:tc>
        <w:tc>
          <w:tcPr>
            <w:tcW w:w="1922" w:type="dxa"/>
            <w:shd w:val="clear" w:color="auto" w:fill="auto"/>
          </w:tcPr>
          <w:p w14:paraId="29B7E449" w14:textId="77777777" w:rsidR="008B59C9" w:rsidRPr="00B106EB" w:rsidRDefault="00E34DB1" w:rsidP="00B3002F">
            <w:pPr>
              <w:jc w:val="center"/>
              <w:rPr>
                <w:sz w:val="22"/>
                <w:szCs w:val="22"/>
              </w:rPr>
            </w:pPr>
            <w:r w:rsidRPr="00B106EB">
              <w:rPr>
                <w:sz w:val="22"/>
                <w:szCs w:val="22"/>
              </w:rPr>
              <w:t>Home dir</w:t>
            </w:r>
            <w:r w:rsidR="000B730C" w:rsidRPr="00B106EB">
              <w:rPr>
                <w:sz w:val="22"/>
                <w:szCs w:val="22"/>
              </w:rPr>
              <w:t>.</w:t>
            </w:r>
            <w:r w:rsidRPr="00B106EB">
              <w:rPr>
                <w:sz w:val="22"/>
                <w:szCs w:val="22"/>
              </w:rPr>
              <w:t xml:space="preserve"> access</w:t>
            </w:r>
          </w:p>
        </w:tc>
      </w:tr>
      <w:tr w:rsidR="008B59C9" w14:paraId="14403B79" w14:textId="77777777" w:rsidTr="00B106EB">
        <w:trPr>
          <w:trHeight w:val="340"/>
        </w:trPr>
        <w:tc>
          <w:tcPr>
            <w:tcW w:w="1957" w:type="dxa"/>
            <w:shd w:val="clear" w:color="auto" w:fill="auto"/>
          </w:tcPr>
          <w:p w14:paraId="1A1DD05B" w14:textId="77777777" w:rsidR="008B59C9" w:rsidRDefault="008B59C9" w:rsidP="00B3002F">
            <w:pPr>
              <w:rPr>
                <w:rtl/>
              </w:rPr>
            </w:pPr>
          </w:p>
        </w:tc>
        <w:tc>
          <w:tcPr>
            <w:tcW w:w="1922" w:type="dxa"/>
            <w:shd w:val="clear" w:color="auto" w:fill="auto"/>
          </w:tcPr>
          <w:p w14:paraId="04CF0004" w14:textId="77777777" w:rsidR="008B59C9" w:rsidRDefault="008B59C9" w:rsidP="00B3002F">
            <w:pPr>
              <w:rPr>
                <w:rtl/>
              </w:rPr>
            </w:pPr>
          </w:p>
        </w:tc>
      </w:tr>
    </w:tbl>
    <w:p w14:paraId="7F365643" w14:textId="77777777" w:rsidR="008B59C9" w:rsidRPr="008B59C9" w:rsidRDefault="008B59C9" w:rsidP="008B59C9">
      <w:pPr>
        <w:rPr>
          <w:sz w:val="6"/>
          <w:szCs w:val="6"/>
          <w:rtl/>
        </w:rPr>
      </w:pPr>
    </w:p>
    <w:p w14:paraId="62984937" w14:textId="6B8B2A81" w:rsidR="008B59C9" w:rsidRPr="00B106EB" w:rsidRDefault="00247895" w:rsidP="00B106EB">
      <w:pPr>
        <w:pStyle w:val="Heading2"/>
        <w:bidi w:val="0"/>
        <w:spacing w:before="60"/>
        <w:ind w:left="1650" w:hanging="1605"/>
        <w:jc w:val="left"/>
        <w:rPr>
          <w:b w:val="0"/>
          <w:bCs w:val="0"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The intended use:</w:t>
      </w:r>
      <w:r w:rsidR="00B106EB">
        <w:rPr>
          <w:i/>
          <w:iCs/>
          <w:sz w:val="22"/>
          <w:szCs w:val="22"/>
        </w:rPr>
        <w:t xml:space="preserve"> </w:t>
      </w:r>
      <w:r w:rsidRPr="00B106EB">
        <w:rPr>
          <w:b w:val="0"/>
          <w:bCs w:val="0"/>
          <w:i/>
          <w:iCs/>
          <w:sz w:val="22"/>
          <w:szCs w:val="22"/>
        </w:rPr>
        <w:t>___________________________________________________________________________</w:t>
      </w:r>
      <w:r w:rsidR="00B106EB" w:rsidRPr="00B106EB">
        <w:rPr>
          <w:b w:val="0"/>
          <w:bCs w:val="0"/>
          <w:sz w:val="22"/>
          <w:szCs w:val="22"/>
          <w:u w:val="single"/>
        </w:rPr>
        <w:t>_____________________________________________________________________________</w:t>
      </w:r>
    </w:p>
    <w:p w14:paraId="514C3BC4" w14:textId="445115AF" w:rsidR="00B106EB" w:rsidRDefault="008B59C9" w:rsidP="00B106EB">
      <w:pPr>
        <w:pStyle w:val="Heading2"/>
        <w:spacing w:before="60"/>
        <w:ind w:left="1650" w:hanging="1605"/>
        <w:jc w:val="left"/>
        <w:rPr>
          <w:b w:val="0"/>
          <w:bCs w:val="0"/>
          <w:sz w:val="22"/>
          <w:szCs w:val="22"/>
          <w:u w:val="single"/>
          <w:rtl/>
        </w:rPr>
      </w:pPr>
      <w:r>
        <w:rPr>
          <w:rFonts w:hint="cs"/>
          <w:b w:val="0"/>
          <w:bCs w:val="0"/>
          <w:sz w:val="22"/>
          <w:szCs w:val="22"/>
          <w:rtl/>
        </w:rPr>
        <w:t xml:space="preserve">                            </w:t>
      </w:r>
    </w:p>
    <w:p w14:paraId="6422DA06" w14:textId="573DD101" w:rsidR="008B59C9" w:rsidRPr="00B106EB" w:rsidRDefault="008B59C9" w:rsidP="008B59C9">
      <w:pPr>
        <w:pStyle w:val="Heading2"/>
        <w:spacing w:before="80"/>
        <w:ind w:left="1650" w:hanging="1605"/>
        <w:jc w:val="left"/>
        <w:rPr>
          <w:rFonts w:hint="cs"/>
          <w:sz w:val="12"/>
          <w:szCs w:val="12"/>
          <w:rtl/>
        </w:rPr>
      </w:pPr>
      <w:r w:rsidRPr="008B59C9">
        <w:rPr>
          <w:b w:val="0"/>
          <w:bCs w:val="0"/>
          <w:sz w:val="10"/>
          <w:szCs w:val="10"/>
          <w:rtl/>
        </w:rPr>
        <w:tab/>
      </w:r>
    </w:p>
    <w:p w14:paraId="28131024" w14:textId="77777777" w:rsidR="008B59C9" w:rsidRPr="00B106EB" w:rsidRDefault="00CE3FA3" w:rsidP="00CE3FA3">
      <w:pPr>
        <w:bidi w:val="0"/>
        <w:ind w:right="-567"/>
        <w:rPr>
          <w:b/>
          <w:bCs/>
          <w:sz w:val="22"/>
          <w:szCs w:val="22"/>
          <w:rtl/>
        </w:rPr>
      </w:pPr>
      <w:r w:rsidRPr="00B106EB">
        <w:rPr>
          <w:b/>
          <w:bCs/>
          <w:sz w:val="22"/>
          <w:szCs w:val="22"/>
        </w:rPr>
        <w:t xml:space="preserve">* This code is subject to </w:t>
      </w:r>
      <w:r w:rsidR="000D2A35" w:rsidRPr="00B106EB">
        <w:rPr>
          <w:b/>
          <w:bCs/>
          <w:sz w:val="22"/>
          <w:szCs w:val="22"/>
        </w:rPr>
        <w:t xml:space="preserve">personal, computerized information security laws </w:t>
      </w:r>
      <w:r w:rsidR="000571E9" w:rsidRPr="00B106EB">
        <w:rPr>
          <w:b/>
          <w:bCs/>
          <w:sz w:val="22"/>
          <w:szCs w:val="22"/>
        </w:rPr>
        <w:t xml:space="preserve">and adequate </w:t>
      </w:r>
      <w:r w:rsidR="00CF5185" w:rsidRPr="00B106EB">
        <w:rPr>
          <w:b/>
          <w:bCs/>
          <w:sz w:val="22"/>
          <w:szCs w:val="22"/>
        </w:rPr>
        <w:t xml:space="preserve">use of </w:t>
      </w:r>
      <w:r w:rsidR="00621400" w:rsidRPr="00B106EB">
        <w:rPr>
          <w:b/>
          <w:bCs/>
          <w:sz w:val="22"/>
          <w:szCs w:val="22"/>
        </w:rPr>
        <w:t xml:space="preserve">computer resources and </w:t>
      </w:r>
      <w:r w:rsidR="00362B88" w:rsidRPr="00B106EB">
        <w:rPr>
          <w:b/>
          <w:bCs/>
          <w:sz w:val="22"/>
          <w:szCs w:val="22"/>
        </w:rPr>
        <w:t>data</w:t>
      </w:r>
    </w:p>
    <w:p w14:paraId="7E5F077F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1EAF8BD9" w14:textId="3FA29016" w:rsidR="00F51843" w:rsidRPr="00F51843" w:rsidRDefault="00F51843" w:rsidP="000B730C">
      <w:pPr>
        <w:bidi w:val="0"/>
        <w:rPr>
          <w:szCs w:val="20"/>
        </w:rPr>
      </w:pPr>
      <w:r w:rsidRPr="00F51843">
        <w:rPr>
          <w:szCs w:val="20"/>
        </w:rPr>
        <w:t xml:space="preserve">Tel Aviv University uses a vast array of systems and computing services intended to support a range of </w:t>
      </w:r>
      <w:r w:rsidR="000B730C">
        <w:rPr>
          <w:szCs w:val="20"/>
        </w:rPr>
        <w:t>university</w:t>
      </w:r>
      <w:r w:rsidRPr="00F51843">
        <w:rPr>
          <w:szCs w:val="20"/>
        </w:rPr>
        <w:t xml:space="preserve"> teaching and research </w:t>
      </w:r>
      <w:proofErr w:type="gramStart"/>
      <w:r w:rsidRPr="00F51843">
        <w:rPr>
          <w:szCs w:val="20"/>
        </w:rPr>
        <w:t>activities, and</w:t>
      </w:r>
      <w:proofErr w:type="gramEnd"/>
      <w:r w:rsidRPr="00F51843">
        <w:rPr>
          <w:szCs w:val="20"/>
        </w:rPr>
        <w:t xml:space="preserve"> providing a wide range of services for these systems’ users, faculty members, students, </w:t>
      </w:r>
      <w:r w:rsidR="00B106EB" w:rsidRPr="00F51843">
        <w:rPr>
          <w:szCs w:val="20"/>
        </w:rPr>
        <w:t>etc.</w:t>
      </w:r>
      <w:r w:rsidR="00B106EB" w:rsidRPr="00F51843">
        <w:rPr>
          <w:rFonts w:hint="cs"/>
          <w:szCs w:val="20"/>
          <w:rtl/>
        </w:rPr>
        <w:t>.</w:t>
      </w:r>
      <w:r w:rsidR="00B106EB" w:rsidRPr="00F51843">
        <w:rPr>
          <w:szCs w:val="20"/>
          <w:rtl/>
        </w:rPr>
        <w:t>.</w:t>
      </w:r>
    </w:p>
    <w:p w14:paraId="4F94CF49" w14:textId="77777777" w:rsidR="00F51843" w:rsidRPr="00F51843" w:rsidRDefault="00F51843" w:rsidP="00F51843">
      <w:pPr>
        <w:bidi w:val="0"/>
        <w:rPr>
          <w:szCs w:val="20"/>
        </w:rPr>
      </w:pPr>
    </w:p>
    <w:p w14:paraId="1AE0F9FD" w14:textId="77777777" w:rsidR="00F51843" w:rsidRPr="00F51843" w:rsidRDefault="00F51843" w:rsidP="000B730C">
      <w:pPr>
        <w:bidi w:val="0"/>
        <w:rPr>
          <w:szCs w:val="20"/>
        </w:rPr>
      </w:pPr>
      <w:r w:rsidRPr="00F51843">
        <w:rPr>
          <w:szCs w:val="20"/>
        </w:rPr>
        <w:t xml:space="preserve">The university invests </w:t>
      </w:r>
      <w:r w:rsidR="000B730C">
        <w:rPr>
          <w:szCs w:val="20"/>
        </w:rPr>
        <w:t xml:space="preserve">significant </w:t>
      </w:r>
      <w:r w:rsidRPr="00F51843">
        <w:rPr>
          <w:szCs w:val="20"/>
        </w:rPr>
        <w:t xml:space="preserve">resources </w:t>
      </w:r>
      <w:r w:rsidR="000B730C">
        <w:rPr>
          <w:szCs w:val="20"/>
        </w:rPr>
        <w:t>in</w:t>
      </w:r>
      <w:r w:rsidRPr="00F51843">
        <w:rPr>
          <w:szCs w:val="20"/>
        </w:rPr>
        <w:t>to protect</w:t>
      </w:r>
      <w:r w:rsidR="000B730C">
        <w:rPr>
          <w:szCs w:val="20"/>
        </w:rPr>
        <w:t>ing</w:t>
      </w:r>
      <w:r w:rsidRPr="00F51843">
        <w:rPr>
          <w:szCs w:val="20"/>
        </w:rPr>
        <w:t xml:space="preserve"> the data </w:t>
      </w:r>
      <w:r w:rsidR="000B730C" w:rsidRPr="00F51843">
        <w:rPr>
          <w:szCs w:val="20"/>
        </w:rPr>
        <w:t xml:space="preserve">stored </w:t>
      </w:r>
      <w:r w:rsidRPr="00F51843">
        <w:rPr>
          <w:szCs w:val="20"/>
        </w:rPr>
        <w:t xml:space="preserve">on its computers and </w:t>
      </w:r>
      <w:r w:rsidR="000B730C">
        <w:rPr>
          <w:szCs w:val="20"/>
        </w:rPr>
        <w:t xml:space="preserve">the </w:t>
      </w:r>
      <w:r w:rsidRPr="00F51843">
        <w:rPr>
          <w:szCs w:val="20"/>
        </w:rPr>
        <w:t xml:space="preserve">external computing systems it uses </w:t>
      </w:r>
      <w:proofErr w:type="gramStart"/>
      <w:r w:rsidRPr="00F51843">
        <w:rPr>
          <w:szCs w:val="20"/>
        </w:rPr>
        <w:t>in order to</w:t>
      </w:r>
      <w:proofErr w:type="gramEnd"/>
      <w:r w:rsidRPr="00F51843">
        <w:rPr>
          <w:szCs w:val="20"/>
        </w:rPr>
        <w:t xml:space="preserve"> optimally maintain user privacy, and in order to do so, </w:t>
      </w:r>
      <w:r w:rsidR="000B730C">
        <w:rPr>
          <w:szCs w:val="20"/>
        </w:rPr>
        <w:t xml:space="preserve">it </w:t>
      </w:r>
      <w:r w:rsidRPr="00F51843">
        <w:rPr>
          <w:szCs w:val="20"/>
        </w:rPr>
        <w:t xml:space="preserve">operates a long </w:t>
      </w:r>
      <w:r w:rsidR="000B730C">
        <w:rPr>
          <w:szCs w:val="20"/>
        </w:rPr>
        <w:t xml:space="preserve">chain </w:t>
      </w:r>
      <w:r w:rsidRPr="00F51843">
        <w:rPr>
          <w:szCs w:val="20"/>
        </w:rPr>
        <w:t xml:space="preserve">of means and defense systems to </w:t>
      </w:r>
      <w:r w:rsidR="000B730C">
        <w:rPr>
          <w:szCs w:val="20"/>
        </w:rPr>
        <w:t>suit university</w:t>
      </w:r>
      <w:r w:rsidRPr="00F51843">
        <w:rPr>
          <w:szCs w:val="20"/>
        </w:rPr>
        <w:t xml:space="preserve"> activity</w:t>
      </w:r>
      <w:r w:rsidRPr="00F51843">
        <w:rPr>
          <w:szCs w:val="20"/>
          <w:rtl/>
        </w:rPr>
        <w:t>.</w:t>
      </w:r>
    </w:p>
    <w:p w14:paraId="43E329EA" w14:textId="77777777" w:rsidR="00F51843" w:rsidRPr="00F51843" w:rsidRDefault="00F51843" w:rsidP="00F51843">
      <w:pPr>
        <w:bidi w:val="0"/>
        <w:rPr>
          <w:szCs w:val="20"/>
        </w:rPr>
      </w:pPr>
    </w:p>
    <w:p w14:paraId="7CCBC906" w14:textId="77777777" w:rsidR="008B59C9" w:rsidRPr="008B59C9" w:rsidRDefault="00F51843" w:rsidP="00F7030D">
      <w:pPr>
        <w:bidi w:val="0"/>
        <w:jc w:val="both"/>
        <w:rPr>
          <w:sz w:val="10"/>
          <w:szCs w:val="10"/>
          <w:rtl/>
        </w:rPr>
      </w:pPr>
      <w:r w:rsidRPr="00F51843">
        <w:rPr>
          <w:szCs w:val="20"/>
        </w:rPr>
        <w:t xml:space="preserve">The below User Statement is another component of this wide array of information </w:t>
      </w:r>
      <w:r w:rsidR="00F7030D">
        <w:rPr>
          <w:szCs w:val="20"/>
        </w:rPr>
        <w:t xml:space="preserve">protection </w:t>
      </w:r>
      <w:r w:rsidRPr="00F51843">
        <w:rPr>
          <w:szCs w:val="20"/>
        </w:rPr>
        <w:t xml:space="preserve">and data privacy, by focusing </w:t>
      </w:r>
      <w:r w:rsidR="00F7030D">
        <w:rPr>
          <w:szCs w:val="20"/>
        </w:rPr>
        <w:t xml:space="preserve">on </w:t>
      </w:r>
      <w:r w:rsidRPr="00F51843">
        <w:rPr>
          <w:szCs w:val="20"/>
        </w:rPr>
        <w:t xml:space="preserve">its rights and </w:t>
      </w:r>
      <w:r w:rsidR="00F7030D">
        <w:rPr>
          <w:szCs w:val="20"/>
        </w:rPr>
        <w:t xml:space="preserve">the </w:t>
      </w:r>
      <w:r w:rsidRPr="00F51843">
        <w:rPr>
          <w:szCs w:val="20"/>
        </w:rPr>
        <w:t xml:space="preserve">use of information given to anyone granted access to its computing infrastructure, so that the information </w:t>
      </w:r>
      <w:r w:rsidR="00F7030D">
        <w:rPr>
          <w:szCs w:val="20"/>
        </w:rPr>
        <w:t xml:space="preserve">will </w:t>
      </w:r>
      <w:r w:rsidRPr="00F51843">
        <w:rPr>
          <w:szCs w:val="20"/>
        </w:rPr>
        <w:t>be used correctly and only for its intended purposes</w:t>
      </w:r>
      <w:r w:rsidRPr="00F51843">
        <w:rPr>
          <w:szCs w:val="20"/>
          <w:rtl/>
        </w:rPr>
        <w:t>.</w:t>
      </w:r>
    </w:p>
    <w:p w14:paraId="30EBF546" w14:textId="77777777" w:rsidR="008B59C9" w:rsidRPr="009A386B" w:rsidRDefault="00F7030D" w:rsidP="00455759">
      <w:pPr>
        <w:tabs>
          <w:tab w:val="left" w:pos="1127"/>
          <w:tab w:val="left" w:pos="2261"/>
          <w:tab w:val="left" w:pos="3111"/>
          <w:tab w:val="left" w:pos="4103"/>
          <w:tab w:val="left" w:pos="5379"/>
          <w:tab w:val="left" w:pos="6519"/>
          <w:tab w:val="left" w:pos="7222"/>
        </w:tabs>
        <w:bidi w:val="0"/>
        <w:ind w:right="-425"/>
        <w:rPr>
          <w:b/>
          <w:bCs/>
          <w:szCs w:val="20"/>
          <w:rtl/>
        </w:rPr>
      </w:pPr>
      <w:r>
        <w:rPr>
          <w:b/>
          <w:bCs/>
          <w:i/>
          <w:iCs/>
          <w:szCs w:val="20"/>
        </w:rPr>
        <w:br/>
      </w:r>
      <w:r w:rsidR="00B503F2" w:rsidRPr="00B106EB">
        <w:rPr>
          <w:b/>
          <w:bCs/>
          <w:i/>
          <w:iCs/>
          <w:sz w:val="24"/>
        </w:rPr>
        <w:t>User Statement:</w:t>
      </w:r>
    </w:p>
    <w:p w14:paraId="672D4F46" w14:textId="77777777" w:rsidR="008B59C9" w:rsidRPr="008B59C9" w:rsidRDefault="00A21569" w:rsidP="00A21569">
      <w:pPr>
        <w:bidi w:val="0"/>
        <w:rPr>
          <w:sz w:val="10"/>
          <w:szCs w:val="10"/>
          <w:rtl/>
        </w:rPr>
      </w:pPr>
      <w:r w:rsidRPr="00B106EB">
        <w:rPr>
          <w:b/>
          <w:bCs/>
          <w:sz w:val="22"/>
          <w:szCs w:val="22"/>
        </w:rPr>
        <w:t xml:space="preserve">I hereby declare and </w:t>
      </w:r>
      <w:r w:rsidR="00F7030D" w:rsidRPr="00B106EB">
        <w:rPr>
          <w:b/>
          <w:bCs/>
          <w:sz w:val="22"/>
          <w:szCs w:val="22"/>
        </w:rPr>
        <w:t xml:space="preserve">am </w:t>
      </w:r>
      <w:r w:rsidRPr="00B106EB">
        <w:rPr>
          <w:b/>
          <w:bCs/>
          <w:sz w:val="22"/>
          <w:szCs w:val="22"/>
        </w:rPr>
        <w:t>obligate</w:t>
      </w:r>
      <w:r w:rsidR="00F7030D" w:rsidRPr="00B106EB">
        <w:rPr>
          <w:b/>
          <w:bCs/>
          <w:sz w:val="22"/>
          <w:szCs w:val="22"/>
        </w:rPr>
        <w:t>d to use the university-</w:t>
      </w:r>
      <w:r w:rsidRPr="00B106EB">
        <w:rPr>
          <w:b/>
          <w:bCs/>
          <w:sz w:val="22"/>
          <w:szCs w:val="22"/>
        </w:rPr>
        <w:t>allocated computing resources according to the following conditions</w:t>
      </w:r>
      <w:r w:rsidRPr="00B106EB">
        <w:rPr>
          <w:b/>
          <w:bCs/>
          <w:sz w:val="22"/>
          <w:szCs w:val="22"/>
          <w:rtl/>
        </w:rPr>
        <w:t>:</w:t>
      </w:r>
      <w:r w:rsidR="00F7030D">
        <w:rPr>
          <w:b/>
          <w:bCs/>
          <w:szCs w:val="20"/>
        </w:rPr>
        <w:br/>
      </w:r>
    </w:p>
    <w:p w14:paraId="50473042" w14:textId="77777777" w:rsidR="00565120" w:rsidRDefault="00F7030D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>To u</w:t>
      </w:r>
      <w:r w:rsidR="00A21569">
        <w:rPr>
          <w:szCs w:val="20"/>
        </w:rPr>
        <w:t xml:space="preserve">se the university’s computing resources for </w:t>
      </w:r>
      <w:r w:rsidR="008C52CD">
        <w:rPr>
          <w:szCs w:val="20"/>
        </w:rPr>
        <w:t xml:space="preserve">my role/studies, while adhering to the laws of the State of Israel and university regulations, </w:t>
      </w:r>
      <w:r w:rsidR="00565120" w:rsidRPr="00565120">
        <w:rPr>
          <w:szCs w:val="20"/>
        </w:rPr>
        <w:t xml:space="preserve">including any order from the university regarding the use of its name and emblem; including copyright and general laws </w:t>
      </w:r>
      <w:r>
        <w:rPr>
          <w:szCs w:val="20"/>
        </w:rPr>
        <w:t xml:space="preserve">occasionally </w:t>
      </w:r>
      <w:r w:rsidR="00565120" w:rsidRPr="00565120">
        <w:rPr>
          <w:szCs w:val="20"/>
        </w:rPr>
        <w:t>published</w:t>
      </w:r>
      <w:r>
        <w:rPr>
          <w:szCs w:val="20"/>
        </w:rPr>
        <w:t xml:space="preserve"> </w:t>
      </w:r>
      <w:r w:rsidR="00565120" w:rsidRPr="00565120">
        <w:rPr>
          <w:szCs w:val="20"/>
        </w:rPr>
        <w:t>by the manager of the Information Technology and Computing Department.</w:t>
      </w:r>
      <w:r>
        <w:rPr>
          <w:szCs w:val="20"/>
        </w:rPr>
        <w:br/>
      </w:r>
    </w:p>
    <w:p w14:paraId="5613292B" w14:textId="77777777" w:rsidR="00565120" w:rsidRPr="00565120" w:rsidRDefault="00FA7CF1" w:rsidP="00F7030D">
      <w:pPr>
        <w:pStyle w:val="ListParagraph"/>
        <w:bidi w:val="0"/>
        <w:spacing w:afterLines="30" w:after="72"/>
        <w:ind w:left="426"/>
        <w:rPr>
          <w:szCs w:val="20"/>
        </w:rPr>
      </w:pPr>
      <w:r w:rsidRPr="00FA7CF1">
        <w:rPr>
          <w:szCs w:val="20"/>
        </w:rPr>
        <w:lastRenderedPageBreak/>
        <w:t xml:space="preserve">Without </w:t>
      </w:r>
      <w:r w:rsidR="00F7030D">
        <w:rPr>
          <w:szCs w:val="20"/>
        </w:rPr>
        <w:t xml:space="preserve">infringing upon </w:t>
      </w:r>
      <w:r w:rsidRPr="00FA7CF1">
        <w:rPr>
          <w:szCs w:val="20"/>
        </w:rPr>
        <w:t>the generality of the above</w:t>
      </w:r>
      <w:r w:rsidR="00F7030D">
        <w:rPr>
          <w:szCs w:val="20"/>
        </w:rPr>
        <w:t>-</w:t>
      </w:r>
      <w:r w:rsidRPr="00FA7CF1">
        <w:rPr>
          <w:szCs w:val="20"/>
        </w:rPr>
        <w:t>mentioned, any use of computing services for commercial and political needs is prohibited.</w:t>
      </w:r>
      <w:r w:rsidR="00F7030D">
        <w:rPr>
          <w:szCs w:val="20"/>
        </w:rPr>
        <w:br/>
      </w:r>
    </w:p>
    <w:p w14:paraId="381F449E" w14:textId="77777777" w:rsidR="00565120" w:rsidRDefault="00F7030D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>To m</w:t>
      </w:r>
      <w:r w:rsidR="00F030D7" w:rsidRPr="00F030D7">
        <w:rPr>
          <w:szCs w:val="20"/>
        </w:rPr>
        <w:t>aintain secrecy regarding any information (not including public information) that reach</w:t>
      </w:r>
      <w:r>
        <w:rPr>
          <w:szCs w:val="20"/>
        </w:rPr>
        <w:t>es</w:t>
      </w:r>
      <w:r w:rsidR="00F030D7" w:rsidRPr="00F030D7">
        <w:rPr>
          <w:szCs w:val="20"/>
        </w:rPr>
        <w:t xml:space="preserve"> me while using the university’s computing resources and data, including personal information, as defined in the </w:t>
      </w:r>
      <w:r w:rsidR="00F030D7" w:rsidRPr="00F030D7">
        <w:rPr>
          <w:b/>
          <w:bCs/>
          <w:szCs w:val="20"/>
        </w:rPr>
        <w:t>Privacy Protection Act</w:t>
      </w:r>
      <w:r w:rsidR="00F030D7" w:rsidRPr="00F030D7">
        <w:rPr>
          <w:szCs w:val="20"/>
        </w:rPr>
        <w:t>.</w:t>
      </w:r>
      <w:r>
        <w:rPr>
          <w:szCs w:val="20"/>
        </w:rPr>
        <w:br/>
      </w:r>
    </w:p>
    <w:p w14:paraId="22982DC1" w14:textId="77777777" w:rsidR="00F030D7" w:rsidRDefault="00F7030D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E357F7" w:rsidRPr="00E357F7">
        <w:rPr>
          <w:szCs w:val="20"/>
        </w:rPr>
        <w:t xml:space="preserve">I am aware my university code and password are confidential and personal, and </w:t>
      </w:r>
      <w:r>
        <w:rPr>
          <w:szCs w:val="20"/>
        </w:rPr>
        <w:t xml:space="preserve">that </w:t>
      </w:r>
      <w:r w:rsidR="00E357F7" w:rsidRPr="00E357F7">
        <w:rPr>
          <w:szCs w:val="20"/>
        </w:rPr>
        <w:t xml:space="preserve">I will be liable for any use made </w:t>
      </w:r>
      <w:r>
        <w:rPr>
          <w:szCs w:val="20"/>
        </w:rPr>
        <w:t xml:space="preserve">of </w:t>
      </w:r>
      <w:r w:rsidR="00E357F7" w:rsidRPr="00E357F7">
        <w:rPr>
          <w:szCs w:val="20"/>
        </w:rPr>
        <w:t>them</w:t>
      </w:r>
      <w:r w:rsidR="00E357F7">
        <w:rPr>
          <w:szCs w:val="20"/>
        </w:rPr>
        <w:t>.</w:t>
      </w:r>
      <w:r>
        <w:rPr>
          <w:szCs w:val="20"/>
        </w:rPr>
        <w:br/>
      </w:r>
    </w:p>
    <w:p w14:paraId="431FFC1C" w14:textId="77777777" w:rsidR="00E357F7" w:rsidRDefault="00F7030D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D5695E" w:rsidRPr="00D5695E">
        <w:rPr>
          <w:szCs w:val="20"/>
        </w:rPr>
        <w:t xml:space="preserve">I </w:t>
      </w:r>
      <w:r>
        <w:rPr>
          <w:szCs w:val="20"/>
        </w:rPr>
        <w:t>also hereby commit</w:t>
      </w:r>
      <w:r w:rsidR="00D5695E" w:rsidRPr="00D5695E">
        <w:rPr>
          <w:szCs w:val="20"/>
        </w:rPr>
        <w:t xml:space="preserve"> to </w:t>
      </w:r>
      <w:r>
        <w:rPr>
          <w:szCs w:val="20"/>
        </w:rPr>
        <w:t xml:space="preserve">not </w:t>
      </w:r>
      <w:r w:rsidR="00D5695E" w:rsidRPr="00D5695E">
        <w:rPr>
          <w:szCs w:val="20"/>
        </w:rPr>
        <w:t xml:space="preserve">use a code I am unauthorized to use, or computing resources I was not directly </w:t>
      </w:r>
      <w:r>
        <w:rPr>
          <w:szCs w:val="20"/>
        </w:rPr>
        <w:t xml:space="preserve">instructed </w:t>
      </w:r>
      <w:r w:rsidR="00D5695E" w:rsidRPr="00D5695E">
        <w:rPr>
          <w:szCs w:val="20"/>
        </w:rPr>
        <w:t>to use.</w:t>
      </w:r>
      <w:r>
        <w:rPr>
          <w:szCs w:val="20"/>
        </w:rPr>
        <w:br/>
      </w:r>
    </w:p>
    <w:p w14:paraId="3D17A473" w14:textId="77777777" w:rsidR="00D5695E" w:rsidRDefault="00F7030D" w:rsidP="00D5695E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>
        <w:rPr>
          <w:szCs w:val="20"/>
        </w:rPr>
        <w:t xml:space="preserve">That </w:t>
      </w:r>
      <w:r w:rsidR="003921AD">
        <w:rPr>
          <w:szCs w:val="20"/>
        </w:rPr>
        <w:t xml:space="preserve">I hereby allow the university to publish my name and data, as </w:t>
      </w:r>
      <w:proofErr w:type="gramStart"/>
      <w:r w:rsidR="003921AD">
        <w:rPr>
          <w:szCs w:val="20"/>
        </w:rPr>
        <w:t>entered into</w:t>
      </w:r>
      <w:proofErr w:type="gramEnd"/>
      <w:r w:rsidR="003921AD">
        <w:rPr>
          <w:szCs w:val="20"/>
        </w:rPr>
        <w:t xml:space="preserve"> the e-mail directory system, in the </w:t>
      </w:r>
      <w:r w:rsidR="00417FE2">
        <w:rPr>
          <w:szCs w:val="20"/>
        </w:rPr>
        <w:t>Tel Aviv University public mailing lists.</w:t>
      </w:r>
      <w:r>
        <w:rPr>
          <w:szCs w:val="20"/>
        </w:rPr>
        <w:br/>
      </w:r>
    </w:p>
    <w:p w14:paraId="4F0CA74B" w14:textId="77777777" w:rsidR="00417FE2" w:rsidRDefault="00A84273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 w:rsidRPr="00A84273">
        <w:rPr>
          <w:szCs w:val="20"/>
        </w:rPr>
        <w:t xml:space="preserve">In case of </w:t>
      </w:r>
      <w:r w:rsidR="00F7030D">
        <w:rPr>
          <w:szCs w:val="20"/>
        </w:rPr>
        <w:t xml:space="preserve">suspected </w:t>
      </w:r>
      <w:r w:rsidRPr="00A84273">
        <w:rPr>
          <w:szCs w:val="20"/>
        </w:rPr>
        <w:t xml:space="preserve">use </w:t>
      </w:r>
      <w:r w:rsidR="00F7030D">
        <w:rPr>
          <w:szCs w:val="20"/>
        </w:rPr>
        <w:t>that contradicts</w:t>
      </w:r>
      <w:r w:rsidRPr="00A84273">
        <w:rPr>
          <w:szCs w:val="20"/>
        </w:rPr>
        <w:t xml:space="preserve"> said statement, the university is allowed to take all legal means at its disposal </w:t>
      </w:r>
      <w:r w:rsidR="00F7030D">
        <w:rPr>
          <w:szCs w:val="20"/>
        </w:rPr>
        <w:t xml:space="preserve">as well as </w:t>
      </w:r>
      <w:r w:rsidRPr="00A84273">
        <w:rPr>
          <w:szCs w:val="20"/>
        </w:rPr>
        <w:t xml:space="preserve">inspections, </w:t>
      </w:r>
      <w:proofErr w:type="gramStart"/>
      <w:r w:rsidRPr="00A84273">
        <w:rPr>
          <w:szCs w:val="20"/>
        </w:rPr>
        <w:t>in order to</w:t>
      </w:r>
      <w:proofErr w:type="gramEnd"/>
      <w:r w:rsidRPr="00A84273">
        <w:rPr>
          <w:szCs w:val="20"/>
        </w:rPr>
        <w:t xml:space="preserve"> make sure the code and the computing resources </w:t>
      </w:r>
      <w:r w:rsidR="00F7030D">
        <w:rPr>
          <w:szCs w:val="20"/>
        </w:rPr>
        <w:t xml:space="preserve">have been </w:t>
      </w:r>
      <w:r w:rsidRPr="00A84273">
        <w:rPr>
          <w:szCs w:val="20"/>
        </w:rPr>
        <w:t>used properly</w:t>
      </w:r>
      <w:r>
        <w:rPr>
          <w:szCs w:val="20"/>
        </w:rPr>
        <w:t>.</w:t>
      </w:r>
      <w:r w:rsidR="00F7030D">
        <w:rPr>
          <w:szCs w:val="20"/>
        </w:rPr>
        <w:br/>
      </w:r>
    </w:p>
    <w:p w14:paraId="337AC815" w14:textId="77777777" w:rsidR="00A84273" w:rsidRDefault="0062247E" w:rsidP="00F7030D">
      <w:pPr>
        <w:pStyle w:val="ListParagraph"/>
        <w:numPr>
          <w:ilvl w:val="0"/>
          <w:numId w:val="3"/>
        </w:numPr>
        <w:bidi w:val="0"/>
        <w:spacing w:afterLines="30" w:after="72"/>
        <w:ind w:left="426"/>
        <w:rPr>
          <w:szCs w:val="20"/>
        </w:rPr>
      </w:pPr>
      <w:r w:rsidRPr="0062247E">
        <w:rPr>
          <w:szCs w:val="20"/>
        </w:rPr>
        <w:t xml:space="preserve">According to the information at its disposal, the university is allowed to </w:t>
      </w:r>
      <w:r w:rsidRPr="0062247E">
        <w:rPr>
          <w:b/>
          <w:bCs/>
          <w:szCs w:val="20"/>
          <w:u w:val="single"/>
        </w:rPr>
        <w:t>immediately</w:t>
      </w:r>
      <w:r w:rsidRPr="0062247E">
        <w:rPr>
          <w:szCs w:val="20"/>
        </w:rPr>
        <w:t xml:space="preserve"> discontinue the computer code suspected of being misused</w:t>
      </w:r>
      <w:r w:rsidR="00F7030D">
        <w:rPr>
          <w:szCs w:val="20"/>
        </w:rPr>
        <w:t xml:space="preserve"> or which </w:t>
      </w:r>
      <w:r w:rsidRPr="0062247E">
        <w:rPr>
          <w:szCs w:val="20"/>
        </w:rPr>
        <w:t xml:space="preserve">does not </w:t>
      </w:r>
      <w:r w:rsidR="00F7030D">
        <w:rPr>
          <w:szCs w:val="20"/>
        </w:rPr>
        <w:t xml:space="preserve">match </w:t>
      </w:r>
      <w:r w:rsidRPr="0062247E">
        <w:rPr>
          <w:szCs w:val="20"/>
        </w:rPr>
        <w:t xml:space="preserve">university protocols </w:t>
      </w:r>
      <w:r w:rsidRPr="0062247E">
        <w:rPr>
          <w:b/>
          <w:bCs/>
          <w:szCs w:val="20"/>
          <w:u w:val="single"/>
        </w:rPr>
        <w:t>and/or the laws of the State of Israel</w:t>
      </w:r>
      <w:r w:rsidRPr="0062247E">
        <w:rPr>
          <w:szCs w:val="20"/>
        </w:rPr>
        <w:t>, for as long as necessary to make an inquiry and/or transfer it to the proper authorities.</w:t>
      </w:r>
    </w:p>
    <w:p w14:paraId="085A8D52" w14:textId="77777777" w:rsidR="0062247E" w:rsidRPr="0062247E" w:rsidRDefault="00B11978" w:rsidP="00F7030D">
      <w:pPr>
        <w:bidi w:val="0"/>
        <w:spacing w:afterLines="30" w:after="72"/>
        <w:ind w:left="66"/>
        <w:rPr>
          <w:szCs w:val="20"/>
        </w:rPr>
      </w:pPr>
      <w:r w:rsidRPr="00B11978">
        <w:rPr>
          <w:szCs w:val="20"/>
        </w:rPr>
        <w:t>The entity that authorizes the block</w:t>
      </w:r>
      <w:r w:rsidR="00F7030D">
        <w:rPr>
          <w:szCs w:val="20"/>
        </w:rPr>
        <w:t>ing</w:t>
      </w:r>
      <w:r w:rsidRPr="00B11978">
        <w:rPr>
          <w:szCs w:val="20"/>
        </w:rPr>
        <w:t xml:space="preserve"> of the computer code is the </w:t>
      </w:r>
      <w:r w:rsidR="00F7030D">
        <w:rPr>
          <w:szCs w:val="20"/>
        </w:rPr>
        <w:t xml:space="preserve">Chair </w:t>
      </w:r>
      <w:r w:rsidRPr="00B11978">
        <w:rPr>
          <w:szCs w:val="20"/>
        </w:rPr>
        <w:t>and/or the head of the Information Technology and Computing Department, or anyone on their behalf.</w:t>
      </w:r>
    </w:p>
    <w:p w14:paraId="14EC4567" w14:textId="77777777" w:rsidR="008B59C9" w:rsidRPr="00C3581F" w:rsidRDefault="008B59C9" w:rsidP="00C3581F">
      <w:pPr>
        <w:spacing w:afterLines="30" w:after="72"/>
        <w:ind w:left="374" w:hanging="374"/>
        <w:rPr>
          <w:sz w:val="6"/>
          <w:szCs w:val="6"/>
          <w:rtl/>
        </w:rPr>
      </w:pPr>
    </w:p>
    <w:p w14:paraId="472F4640" w14:textId="6AF44B9C" w:rsidR="00B11978" w:rsidRPr="00B106EB" w:rsidRDefault="00F7030D" w:rsidP="00B11978">
      <w:pPr>
        <w:bidi w:val="0"/>
        <w:ind w:left="1605" w:right="-567" w:hanging="1560"/>
        <w:rPr>
          <w:b/>
          <w:bCs/>
          <w:i/>
          <w:iCs/>
          <w:sz w:val="24"/>
        </w:rPr>
      </w:pPr>
      <w:r w:rsidRPr="00B106EB">
        <w:rPr>
          <w:b/>
          <w:bCs/>
          <w:i/>
          <w:iCs/>
          <w:sz w:val="24"/>
        </w:rPr>
        <w:t>Requester</w:t>
      </w:r>
      <w:r w:rsidR="00B11978" w:rsidRPr="00B106EB">
        <w:rPr>
          <w:b/>
          <w:bCs/>
          <w:i/>
          <w:iCs/>
          <w:sz w:val="24"/>
        </w:rPr>
        <w:t xml:space="preserve"> signature: ____________________</w:t>
      </w:r>
      <w:r w:rsidR="00B11978" w:rsidRPr="00B106EB">
        <w:rPr>
          <w:b/>
          <w:bCs/>
          <w:i/>
          <w:iCs/>
          <w:sz w:val="24"/>
        </w:rPr>
        <w:tab/>
      </w:r>
      <w:r w:rsidR="00B11978" w:rsidRPr="00B106EB">
        <w:rPr>
          <w:b/>
          <w:bCs/>
          <w:i/>
          <w:iCs/>
          <w:sz w:val="24"/>
        </w:rPr>
        <w:tab/>
      </w:r>
      <w:r w:rsidR="00B11978" w:rsidRPr="00B106EB">
        <w:rPr>
          <w:b/>
          <w:bCs/>
          <w:i/>
          <w:iCs/>
          <w:sz w:val="24"/>
        </w:rPr>
        <w:tab/>
      </w:r>
      <w:r w:rsidR="00B11978" w:rsidRPr="00B106EB">
        <w:rPr>
          <w:b/>
          <w:bCs/>
          <w:i/>
          <w:iCs/>
          <w:sz w:val="24"/>
        </w:rPr>
        <w:tab/>
        <w:t>Date: __________________</w:t>
      </w:r>
      <w:r w:rsidR="007912C3" w:rsidRPr="00B106EB">
        <w:rPr>
          <w:b/>
          <w:bCs/>
          <w:i/>
          <w:iCs/>
          <w:sz w:val="24"/>
        </w:rPr>
        <w:t>_</w:t>
      </w:r>
    </w:p>
    <w:p w14:paraId="40C8DA8F" w14:textId="77777777" w:rsidR="00B106EB" w:rsidRDefault="00B106EB" w:rsidP="00B106EB">
      <w:pPr>
        <w:bidi w:val="0"/>
        <w:ind w:left="1605" w:right="-567" w:hanging="1560"/>
        <w:rPr>
          <w:b/>
          <w:bCs/>
          <w:i/>
          <w:iCs/>
          <w:szCs w:val="20"/>
        </w:rPr>
      </w:pPr>
    </w:p>
    <w:p w14:paraId="7BA6EA2D" w14:textId="77777777" w:rsidR="008B59C9" w:rsidRPr="008B59C9" w:rsidRDefault="008B59C9" w:rsidP="008B59C9">
      <w:pPr>
        <w:ind w:left="1605" w:right="-567" w:hanging="1560"/>
        <w:rPr>
          <w:b/>
          <w:bCs/>
          <w:sz w:val="10"/>
          <w:szCs w:val="10"/>
          <w:rtl/>
        </w:rPr>
      </w:pPr>
    </w:p>
    <w:p w14:paraId="4D72B3E3" w14:textId="77777777" w:rsidR="008B59C9" w:rsidRDefault="008B59C9" w:rsidP="008B59C9">
      <w:pPr>
        <w:ind w:left="-522" w:right="-567"/>
        <w:rPr>
          <w:b/>
          <w:bCs/>
          <w:szCs w:val="20"/>
          <w:rtl/>
        </w:rPr>
      </w:pPr>
      <w:r>
        <w:rPr>
          <w:b/>
          <w:bCs/>
          <w:szCs w:val="20"/>
          <w:rtl/>
        </w:rPr>
        <w:t xml:space="preserve">- - - - - - - - - - - - - - - - - - - - - - - - - - - - - - - - - - - - - - - - - - - - - - - - - - - - - - - - - - - - - - - - - - - - - - - - - - - - </w:t>
      </w:r>
    </w:p>
    <w:p w14:paraId="38127BCC" w14:textId="77777777" w:rsidR="00B106EB" w:rsidRDefault="00B106EB" w:rsidP="007912C3">
      <w:pPr>
        <w:bidi w:val="0"/>
        <w:ind w:left="1605" w:right="-567" w:hanging="1560"/>
        <w:rPr>
          <w:sz w:val="24"/>
        </w:rPr>
      </w:pPr>
    </w:p>
    <w:p w14:paraId="446BE8E7" w14:textId="1D288F69" w:rsidR="007912C3" w:rsidRPr="00B106EB" w:rsidRDefault="007912C3" w:rsidP="00B106EB">
      <w:pPr>
        <w:bidi w:val="0"/>
        <w:ind w:left="1605" w:right="-567" w:hanging="1560"/>
        <w:rPr>
          <w:sz w:val="24"/>
        </w:rPr>
      </w:pPr>
      <w:r w:rsidRPr="00B106EB">
        <w:rPr>
          <w:sz w:val="24"/>
        </w:rPr>
        <w:t>To be used by the Calculations Center:</w:t>
      </w:r>
    </w:p>
    <w:p w14:paraId="7F3C07DD" w14:textId="71AB5A9F" w:rsidR="008B59C9" w:rsidRPr="00B106EB" w:rsidRDefault="00F7030D" w:rsidP="00B106EB">
      <w:pPr>
        <w:bidi w:val="0"/>
        <w:ind w:left="1605" w:right="-567" w:hanging="1560"/>
        <w:rPr>
          <w:rFonts w:hint="cs"/>
          <w:b/>
          <w:bCs/>
          <w:i/>
          <w:iCs/>
          <w:sz w:val="24"/>
          <w:rtl/>
        </w:rPr>
      </w:pPr>
      <w:r w:rsidRPr="00B106EB">
        <w:rPr>
          <w:b/>
          <w:bCs/>
          <w:i/>
          <w:iCs/>
          <w:sz w:val="24"/>
        </w:rPr>
        <w:t>Applicant’s</w:t>
      </w:r>
      <w:r w:rsidR="007912C3" w:rsidRPr="00B106EB">
        <w:rPr>
          <w:b/>
          <w:bCs/>
          <w:i/>
          <w:iCs/>
          <w:sz w:val="24"/>
        </w:rPr>
        <w:t xml:space="preserve"> signature: _____________________</w:t>
      </w:r>
      <w:r w:rsidR="007912C3" w:rsidRPr="00B106EB">
        <w:rPr>
          <w:b/>
          <w:bCs/>
          <w:i/>
          <w:iCs/>
          <w:sz w:val="24"/>
        </w:rPr>
        <w:tab/>
      </w:r>
      <w:r w:rsidR="007912C3" w:rsidRPr="00B106EB">
        <w:rPr>
          <w:b/>
          <w:bCs/>
          <w:i/>
          <w:iCs/>
          <w:sz w:val="24"/>
        </w:rPr>
        <w:tab/>
      </w:r>
      <w:r w:rsidR="007912C3" w:rsidRPr="00B106EB">
        <w:rPr>
          <w:b/>
          <w:bCs/>
          <w:i/>
          <w:iCs/>
          <w:sz w:val="24"/>
        </w:rPr>
        <w:tab/>
      </w:r>
      <w:r w:rsidR="007912C3" w:rsidRPr="00B106EB">
        <w:rPr>
          <w:b/>
          <w:bCs/>
          <w:i/>
          <w:iCs/>
          <w:sz w:val="24"/>
        </w:rPr>
        <w:tab/>
        <w:t>Date: __________________</w:t>
      </w:r>
    </w:p>
    <w:sectPr w:rsidR="008B59C9" w:rsidRPr="00B106EB" w:rsidSect="008B59C9">
      <w:headerReference w:type="default" r:id="rId11"/>
      <w:footerReference w:type="default" r:id="rId12"/>
      <w:type w:val="nextColumn"/>
      <w:pgSz w:w="11906" w:h="16838"/>
      <w:pgMar w:top="1361" w:right="1797" w:bottom="124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74D4" w14:textId="77777777" w:rsidR="001A0161" w:rsidRDefault="001A0161" w:rsidP="00024A7C">
      <w:r>
        <w:separator/>
      </w:r>
    </w:p>
  </w:endnote>
  <w:endnote w:type="continuationSeparator" w:id="0">
    <w:p w14:paraId="41ED419D" w14:textId="77777777" w:rsidR="001A0161" w:rsidRDefault="001A0161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D394" w14:textId="77777777" w:rsidR="003650A8" w:rsidRPr="005F5A5E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5F5A5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5F5A5E">
      <w:rPr>
        <w:rFonts w:asciiTheme="minorBidi" w:hAnsiTheme="minorBidi" w:cs="Narkisim"/>
        <w:szCs w:val="20"/>
        <w:rtl/>
      </w:rPr>
      <w:t>קולדר</w:t>
    </w:r>
    <w:proofErr w:type="spellEnd"/>
    <w:r w:rsidRPr="005F5A5E">
      <w:rPr>
        <w:rFonts w:asciiTheme="minorBidi" w:hAnsiTheme="minorBidi" w:cs="Narkisim"/>
        <w:szCs w:val="20"/>
        <w:rtl/>
      </w:rPr>
      <w:t xml:space="preserve"> הבן, רמת-אביב, תל-אביב </w:t>
    </w:r>
    <w:r w:rsidRPr="005F5A5E">
      <w:rPr>
        <w:rFonts w:asciiTheme="minorBidi" w:hAnsiTheme="minorBidi" w:cs="Narkisim" w:hint="cs"/>
        <w:szCs w:val="20"/>
        <w:rtl/>
      </w:rPr>
      <w:t>6139001</w:t>
    </w:r>
    <w:r w:rsidRPr="005F5A5E">
      <w:rPr>
        <w:rFonts w:asciiTheme="minorBidi" w:hAnsiTheme="minorBidi" w:cs="Narkisim"/>
        <w:szCs w:val="20"/>
        <w:rtl/>
      </w:rPr>
      <w:t>. טל' 03-6408059 03-6405059. פקס 03-6405158</w:t>
    </w:r>
  </w:p>
  <w:p w14:paraId="2F4DB6FF" w14:textId="77777777" w:rsidR="003650A8" w:rsidRPr="005F5A5E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5F5A5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5F5A5E">
      <w:rPr>
        <w:rFonts w:asciiTheme="majorBidi" w:hAnsiTheme="majorBidi" w:cstheme="majorBidi"/>
        <w:sz w:val="14"/>
        <w:szCs w:val="14"/>
      </w:rPr>
      <w:t xml:space="preserve">             </w:t>
    </w:r>
    <w:r w:rsidRPr="005F5A5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5372337F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2EBC" w14:textId="77777777" w:rsidR="001A0161" w:rsidRDefault="001A0161" w:rsidP="00024A7C">
      <w:r>
        <w:separator/>
      </w:r>
    </w:p>
  </w:footnote>
  <w:footnote w:type="continuationSeparator" w:id="0">
    <w:p w14:paraId="49B3F6D5" w14:textId="77777777" w:rsidR="001A0161" w:rsidRDefault="001A0161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E565" w14:textId="77777777" w:rsidR="00024A7C" w:rsidRPr="003650A8" w:rsidRDefault="002D762D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0F3E7192" wp14:editId="6997B405">
          <wp:simplePos x="0" y="0"/>
          <wp:positionH relativeFrom="page">
            <wp:posOffset>876300</wp:posOffset>
          </wp:positionH>
          <wp:positionV relativeFrom="paragraph">
            <wp:posOffset>-563880</wp:posOffset>
          </wp:positionV>
          <wp:extent cx="5724525" cy="8453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84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F07"/>
    <w:multiLevelType w:val="hybridMultilevel"/>
    <w:tmpl w:val="6F905708"/>
    <w:lvl w:ilvl="0" w:tplc="A6D82C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CB7"/>
    <w:multiLevelType w:val="hybridMultilevel"/>
    <w:tmpl w:val="0EBEE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4AF0"/>
    <w:multiLevelType w:val="hybridMultilevel"/>
    <w:tmpl w:val="1020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7542">
    <w:abstractNumId w:val="0"/>
  </w:num>
  <w:num w:numId="2" w16cid:durableId="2138136020">
    <w:abstractNumId w:val="1"/>
  </w:num>
  <w:num w:numId="3" w16cid:durableId="65479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C9"/>
    <w:rsid w:val="0000080C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571E9"/>
    <w:rsid w:val="00063BFE"/>
    <w:rsid w:val="00074ABE"/>
    <w:rsid w:val="00075DBA"/>
    <w:rsid w:val="00081DC8"/>
    <w:rsid w:val="000842C2"/>
    <w:rsid w:val="00086313"/>
    <w:rsid w:val="000936D8"/>
    <w:rsid w:val="000A4766"/>
    <w:rsid w:val="000B68A3"/>
    <w:rsid w:val="000B730C"/>
    <w:rsid w:val="000B7ABC"/>
    <w:rsid w:val="000D05CB"/>
    <w:rsid w:val="000D2A35"/>
    <w:rsid w:val="000D3B50"/>
    <w:rsid w:val="000D3C7D"/>
    <w:rsid w:val="000D5019"/>
    <w:rsid w:val="000D5A92"/>
    <w:rsid w:val="000D6091"/>
    <w:rsid w:val="000D67FA"/>
    <w:rsid w:val="001012CC"/>
    <w:rsid w:val="0010691A"/>
    <w:rsid w:val="001215E7"/>
    <w:rsid w:val="001266C1"/>
    <w:rsid w:val="00130323"/>
    <w:rsid w:val="00130A6C"/>
    <w:rsid w:val="00131B67"/>
    <w:rsid w:val="00134724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0161"/>
    <w:rsid w:val="001A19A8"/>
    <w:rsid w:val="001A2A03"/>
    <w:rsid w:val="001A49C4"/>
    <w:rsid w:val="001A71B7"/>
    <w:rsid w:val="001B067D"/>
    <w:rsid w:val="001B2E7B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47895"/>
    <w:rsid w:val="00250310"/>
    <w:rsid w:val="002568FD"/>
    <w:rsid w:val="002615F2"/>
    <w:rsid w:val="00263D4B"/>
    <w:rsid w:val="00264F00"/>
    <w:rsid w:val="00266AAD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C6F0A"/>
    <w:rsid w:val="002D482B"/>
    <w:rsid w:val="002D4B27"/>
    <w:rsid w:val="002D762D"/>
    <w:rsid w:val="002E21F0"/>
    <w:rsid w:val="002E4546"/>
    <w:rsid w:val="002F1067"/>
    <w:rsid w:val="002F481D"/>
    <w:rsid w:val="003032BC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2B88"/>
    <w:rsid w:val="00364F4A"/>
    <w:rsid w:val="003650A8"/>
    <w:rsid w:val="003709D8"/>
    <w:rsid w:val="0037440B"/>
    <w:rsid w:val="00375889"/>
    <w:rsid w:val="0038328B"/>
    <w:rsid w:val="003921AD"/>
    <w:rsid w:val="0039276C"/>
    <w:rsid w:val="00396400"/>
    <w:rsid w:val="003A004B"/>
    <w:rsid w:val="003A0541"/>
    <w:rsid w:val="003A3DBF"/>
    <w:rsid w:val="003A4AD2"/>
    <w:rsid w:val="003A680F"/>
    <w:rsid w:val="003B2293"/>
    <w:rsid w:val="003C385C"/>
    <w:rsid w:val="003C4CF3"/>
    <w:rsid w:val="003F5047"/>
    <w:rsid w:val="003F78F6"/>
    <w:rsid w:val="004036D4"/>
    <w:rsid w:val="00417FE2"/>
    <w:rsid w:val="00431B65"/>
    <w:rsid w:val="00433FBA"/>
    <w:rsid w:val="00445122"/>
    <w:rsid w:val="00454C35"/>
    <w:rsid w:val="00455759"/>
    <w:rsid w:val="00456C00"/>
    <w:rsid w:val="00457DC8"/>
    <w:rsid w:val="0046284C"/>
    <w:rsid w:val="004658C1"/>
    <w:rsid w:val="004672D2"/>
    <w:rsid w:val="00467AC3"/>
    <w:rsid w:val="00475E46"/>
    <w:rsid w:val="0048002B"/>
    <w:rsid w:val="00480712"/>
    <w:rsid w:val="004932A3"/>
    <w:rsid w:val="004B42CA"/>
    <w:rsid w:val="004B7D52"/>
    <w:rsid w:val="004C214B"/>
    <w:rsid w:val="004C463C"/>
    <w:rsid w:val="004C7B08"/>
    <w:rsid w:val="004D4AAA"/>
    <w:rsid w:val="004D6CDA"/>
    <w:rsid w:val="004E51E0"/>
    <w:rsid w:val="004E6CAE"/>
    <w:rsid w:val="004E728A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4E8"/>
    <w:rsid w:val="00565120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5A5E"/>
    <w:rsid w:val="005F742D"/>
    <w:rsid w:val="00601127"/>
    <w:rsid w:val="00605AD3"/>
    <w:rsid w:val="00620BF5"/>
    <w:rsid w:val="00621400"/>
    <w:rsid w:val="0062215A"/>
    <w:rsid w:val="0062247E"/>
    <w:rsid w:val="00623E65"/>
    <w:rsid w:val="006249EF"/>
    <w:rsid w:val="00627691"/>
    <w:rsid w:val="006324A9"/>
    <w:rsid w:val="006343FE"/>
    <w:rsid w:val="006420A1"/>
    <w:rsid w:val="00642D89"/>
    <w:rsid w:val="00643252"/>
    <w:rsid w:val="006475B6"/>
    <w:rsid w:val="006564D0"/>
    <w:rsid w:val="006613CF"/>
    <w:rsid w:val="00662571"/>
    <w:rsid w:val="0069274E"/>
    <w:rsid w:val="00694359"/>
    <w:rsid w:val="006B4458"/>
    <w:rsid w:val="006C358C"/>
    <w:rsid w:val="006C476D"/>
    <w:rsid w:val="006D11F2"/>
    <w:rsid w:val="006D133B"/>
    <w:rsid w:val="006D17A6"/>
    <w:rsid w:val="006D1844"/>
    <w:rsid w:val="006D2965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912C3"/>
    <w:rsid w:val="00796620"/>
    <w:rsid w:val="007A1B77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B59C9"/>
    <w:rsid w:val="008C2077"/>
    <w:rsid w:val="008C50BB"/>
    <w:rsid w:val="008C52CD"/>
    <w:rsid w:val="008D1C55"/>
    <w:rsid w:val="008D5EB2"/>
    <w:rsid w:val="008E489C"/>
    <w:rsid w:val="008E4EF7"/>
    <w:rsid w:val="008F6312"/>
    <w:rsid w:val="00901ECD"/>
    <w:rsid w:val="00910C1B"/>
    <w:rsid w:val="00921E8C"/>
    <w:rsid w:val="00921E9C"/>
    <w:rsid w:val="00922B2D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A058E"/>
    <w:rsid w:val="009A32B2"/>
    <w:rsid w:val="009A382D"/>
    <w:rsid w:val="009B2907"/>
    <w:rsid w:val="009B3F33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21569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84273"/>
    <w:rsid w:val="00A9226E"/>
    <w:rsid w:val="00A9633D"/>
    <w:rsid w:val="00A97291"/>
    <w:rsid w:val="00AC36AC"/>
    <w:rsid w:val="00AC6805"/>
    <w:rsid w:val="00AE0CAB"/>
    <w:rsid w:val="00AE4062"/>
    <w:rsid w:val="00AE7968"/>
    <w:rsid w:val="00B01479"/>
    <w:rsid w:val="00B0324D"/>
    <w:rsid w:val="00B051FA"/>
    <w:rsid w:val="00B106EB"/>
    <w:rsid w:val="00B10A8B"/>
    <w:rsid w:val="00B11978"/>
    <w:rsid w:val="00B200D3"/>
    <w:rsid w:val="00B210E5"/>
    <w:rsid w:val="00B25D1A"/>
    <w:rsid w:val="00B320CB"/>
    <w:rsid w:val="00B32276"/>
    <w:rsid w:val="00B35CA9"/>
    <w:rsid w:val="00B42E0B"/>
    <w:rsid w:val="00B503F2"/>
    <w:rsid w:val="00B53A17"/>
    <w:rsid w:val="00B5470C"/>
    <w:rsid w:val="00B54EF9"/>
    <w:rsid w:val="00B646B8"/>
    <w:rsid w:val="00B731F6"/>
    <w:rsid w:val="00B96688"/>
    <w:rsid w:val="00BA36C0"/>
    <w:rsid w:val="00BA64AF"/>
    <w:rsid w:val="00BB207D"/>
    <w:rsid w:val="00BB58A6"/>
    <w:rsid w:val="00BB5BD7"/>
    <w:rsid w:val="00BB641B"/>
    <w:rsid w:val="00BC0F8C"/>
    <w:rsid w:val="00BC2B69"/>
    <w:rsid w:val="00BC3F5E"/>
    <w:rsid w:val="00BC4C7D"/>
    <w:rsid w:val="00BD6217"/>
    <w:rsid w:val="00BD6894"/>
    <w:rsid w:val="00BD7D9D"/>
    <w:rsid w:val="00BE04CC"/>
    <w:rsid w:val="00BE1B23"/>
    <w:rsid w:val="00BE41F1"/>
    <w:rsid w:val="00BE66B2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581F"/>
    <w:rsid w:val="00C36292"/>
    <w:rsid w:val="00C407FC"/>
    <w:rsid w:val="00C41DB0"/>
    <w:rsid w:val="00C42F25"/>
    <w:rsid w:val="00C440CB"/>
    <w:rsid w:val="00C50FEB"/>
    <w:rsid w:val="00C567B8"/>
    <w:rsid w:val="00C56ABE"/>
    <w:rsid w:val="00C6008C"/>
    <w:rsid w:val="00C65A16"/>
    <w:rsid w:val="00C67238"/>
    <w:rsid w:val="00C67E72"/>
    <w:rsid w:val="00C84EDC"/>
    <w:rsid w:val="00C87881"/>
    <w:rsid w:val="00C90D6E"/>
    <w:rsid w:val="00C912DF"/>
    <w:rsid w:val="00C91E7C"/>
    <w:rsid w:val="00C97C3D"/>
    <w:rsid w:val="00CA04C9"/>
    <w:rsid w:val="00CA2234"/>
    <w:rsid w:val="00CB789E"/>
    <w:rsid w:val="00CC00B4"/>
    <w:rsid w:val="00CC3B62"/>
    <w:rsid w:val="00CD4A6E"/>
    <w:rsid w:val="00CE1B6C"/>
    <w:rsid w:val="00CE29FC"/>
    <w:rsid w:val="00CE3FA3"/>
    <w:rsid w:val="00CE6228"/>
    <w:rsid w:val="00CE717B"/>
    <w:rsid w:val="00CF2E21"/>
    <w:rsid w:val="00CF5185"/>
    <w:rsid w:val="00D037C2"/>
    <w:rsid w:val="00D045DE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54A6B"/>
    <w:rsid w:val="00D5695E"/>
    <w:rsid w:val="00D722D0"/>
    <w:rsid w:val="00D73426"/>
    <w:rsid w:val="00D739D7"/>
    <w:rsid w:val="00D74AEC"/>
    <w:rsid w:val="00D80249"/>
    <w:rsid w:val="00D81DB3"/>
    <w:rsid w:val="00D9343B"/>
    <w:rsid w:val="00DA5EDB"/>
    <w:rsid w:val="00DA5F58"/>
    <w:rsid w:val="00DB70E9"/>
    <w:rsid w:val="00DC0849"/>
    <w:rsid w:val="00DC4BD3"/>
    <w:rsid w:val="00DD710B"/>
    <w:rsid w:val="00DE0377"/>
    <w:rsid w:val="00DF658D"/>
    <w:rsid w:val="00DF6961"/>
    <w:rsid w:val="00E0306F"/>
    <w:rsid w:val="00E03F65"/>
    <w:rsid w:val="00E064BD"/>
    <w:rsid w:val="00E24499"/>
    <w:rsid w:val="00E34DB1"/>
    <w:rsid w:val="00E357F7"/>
    <w:rsid w:val="00E405BF"/>
    <w:rsid w:val="00E4222C"/>
    <w:rsid w:val="00E56248"/>
    <w:rsid w:val="00E648F6"/>
    <w:rsid w:val="00E64E80"/>
    <w:rsid w:val="00E66B4B"/>
    <w:rsid w:val="00EA090C"/>
    <w:rsid w:val="00EA45AD"/>
    <w:rsid w:val="00EA6E80"/>
    <w:rsid w:val="00EB0574"/>
    <w:rsid w:val="00EB1CF3"/>
    <w:rsid w:val="00EB4743"/>
    <w:rsid w:val="00EB6827"/>
    <w:rsid w:val="00EC0E16"/>
    <w:rsid w:val="00EC556E"/>
    <w:rsid w:val="00ED6F67"/>
    <w:rsid w:val="00EF5CDA"/>
    <w:rsid w:val="00F019DA"/>
    <w:rsid w:val="00F030D7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1843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030D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A088F"/>
    <w:rsid w:val="00FA6017"/>
    <w:rsid w:val="00FA69A3"/>
    <w:rsid w:val="00FA7CF1"/>
    <w:rsid w:val="00FB4419"/>
    <w:rsid w:val="00FC39E1"/>
    <w:rsid w:val="00FC5FCE"/>
    <w:rsid w:val="00FD17C4"/>
    <w:rsid w:val="00FD23E6"/>
    <w:rsid w:val="00FD4DB7"/>
    <w:rsid w:val="00FE0A3D"/>
    <w:rsid w:val="00FE5FA2"/>
    <w:rsid w:val="00FF17FE"/>
    <w:rsid w:val="00FF3A85"/>
    <w:rsid w:val="402B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CFC83"/>
  <w15:docId w15:val="{C5AF63CD-BA12-48F5-AA6C-B231EA9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C9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8B59C9"/>
    <w:pPr>
      <w:keepNext/>
      <w:ind w:left="1746" w:right="-567" w:hanging="170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B59C9"/>
    <w:rPr>
      <w:rFonts w:eastAsia="Times New Roman"/>
      <w:b/>
      <w:bCs/>
    </w:rPr>
  </w:style>
  <w:style w:type="paragraph" w:styleId="BlockText">
    <w:name w:val="Block Text"/>
    <w:basedOn w:val="Normal"/>
    <w:rsid w:val="008B59C9"/>
    <w:pPr>
      <w:ind w:left="374" w:hanging="374"/>
      <w:jc w:val="both"/>
    </w:pPr>
    <w:rPr>
      <w:kern w:val="32"/>
      <w:lang w:eastAsia="he-IL"/>
    </w:rPr>
  </w:style>
  <w:style w:type="paragraph" w:styleId="ListParagraph">
    <w:name w:val="List Paragraph"/>
    <w:basedOn w:val="Normal"/>
    <w:uiPriority w:val="34"/>
    <w:qFormat/>
    <w:rsid w:val="0026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tau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2F110-735E-4288-BEC2-630E259F9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64AD2-35B4-4785-924F-11B197F44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DBE3A-2640-456C-8A35-1B8695ED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37</TotalTime>
  <Pages>2</Pages>
  <Words>752</Words>
  <Characters>3760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hagag</dc:creator>
  <cp:keywords/>
  <dc:description/>
  <cp:lastModifiedBy>Darya Lisnichy</cp:lastModifiedBy>
  <cp:revision>51</cp:revision>
  <cp:lastPrinted>2016-03-31T06:54:00Z</cp:lastPrinted>
  <dcterms:created xsi:type="dcterms:W3CDTF">2023-12-18T10:57:00Z</dcterms:created>
  <dcterms:modified xsi:type="dcterms:W3CDTF">2023-12-25T14:06:00Z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